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6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520"/>
      </w:tblGrid>
      <w:tr w:rsidR="00232DE6" w:rsidRPr="00EC2FB7" w14:paraId="66C218F9" w14:textId="77777777" w:rsidTr="006116DF">
        <w:trPr>
          <w:trHeight w:val="284"/>
        </w:trPr>
        <w:tc>
          <w:tcPr>
            <w:tcW w:w="2088" w:type="dxa"/>
            <w:shd w:val="clear" w:color="auto" w:fill="E6E6E6"/>
            <w:vAlign w:val="center"/>
          </w:tcPr>
          <w:p w14:paraId="7422AD4B" w14:textId="77777777" w:rsidR="00232DE6" w:rsidRPr="00E169DB" w:rsidRDefault="00232DE6" w:rsidP="006116DF">
            <w:pP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Nazwa Projektu</w:t>
            </w:r>
          </w:p>
        </w:tc>
        <w:tc>
          <w:tcPr>
            <w:tcW w:w="7560" w:type="dxa"/>
            <w:gridSpan w:val="2"/>
            <w:vAlign w:val="center"/>
          </w:tcPr>
          <w:p w14:paraId="715F0EA7" w14:textId="77777777" w:rsidR="00232DE6" w:rsidRPr="0074648E" w:rsidRDefault="00E63E90" w:rsidP="00E63E90">
            <w:pPr>
              <w:jc w:val="both"/>
              <w:rPr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232DE6" w:rsidRPr="00383952" w14:paraId="1CB1B3B1" w14:textId="77777777" w:rsidTr="006116DF">
        <w:trPr>
          <w:trHeight w:val="284"/>
        </w:trPr>
        <w:tc>
          <w:tcPr>
            <w:tcW w:w="2088" w:type="dxa"/>
            <w:shd w:val="clear" w:color="auto" w:fill="E6E6E6"/>
            <w:vAlign w:val="center"/>
          </w:tcPr>
          <w:p w14:paraId="3F44EF7C" w14:textId="77777777" w:rsidR="00232DE6" w:rsidRPr="00E169DB" w:rsidRDefault="00232DE6" w:rsidP="006116DF">
            <w:pP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Zamawiający</w:t>
            </w:r>
          </w:p>
        </w:tc>
        <w:tc>
          <w:tcPr>
            <w:tcW w:w="5040" w:type="dxa"/>
            <w:vAlign w:val="center"/>
          </w:tcPr>
          <w:p w14:paraId="52A43885" w14:textId="77777777" w:rsidR="00232DE6" w:rsidRDefault="00232DE6" w:rsidP="006116DF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Miasto</w:t>
            </w:r>
            <w:r w:rsidRPr="004C6AFD">
              <w:rPr>
                <w:rFonts w:cs="Arial"/>
                <w:sz w:val="16"/>
                <w:szCs w:val="16"/>
                <w:lang w:val="pl-PL"/>
              </w:rPr>
              <w:t xml:space="preserve"> Poznań</w:t>
            </w:r>
          </w:p>
          <w:p w14:paraId="0119234E" w14:textId="77777777" w:rsidR="00232DE6" w:rsidRPr="00801919" w:rsidRDefault="00232DE6" w:rsidP="006116DF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Pl. Kolegiacki 17, 61-841 Poznań</w:t>
            </w:r>
          </w:p>
        </w:tc>
        <w:tc>
          <w:tcPr>
            <w:tcW w:w="2520" w:type="dxa"/>
            <w:vAlign w:val="center"/>
          </w:tcPr>
          <w:p w14:paraId="3C6C2AC6" w14:textId="77777777" w:rsidR="00232DE6" w:rsidRPr="00BD6655" w:rsidRDefault="0077599E" w:rsidP="006116DF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1773C">
              <w:rPr>
                <w:noProof/>
                <w:lang w:val="pl-PL" w:eastAsia="pl-PL"/>
              </w:rPr>
              <w:drawing>
                <wp:inline distT="0" distB="0" distL="0" distR="0" wp14:anchorId="01D83543" wp14:editId="5E800B67">
                  <wp:extent cx="605790" cy="189865"/>
                  <wp:effectExtent l="0" t="0" r="3810" b="63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E6" w:rsidRPr="00383952" w14:paraId="749F3EE9" w14:textId="77777777" w:rsidTr="006116DF">
        <w:trPr>
          <w:trHeight w:val="284"/>
        </w:trPr>
        <w:tc>
          <w:tcPr>
            <w:tcW w:w="2088" w:type="dxa"/>
            <w:shd w:val="clear" w:color="auto" w:fill="E6E6E6"/>
            <w:vAlign w:val="center"/>
          </w:tcPr>
          <w:p w14:paraId="6847505C" w14:textId="77777777" w:rsidR="00232DE6" w:rsidRDefault="00232DE6" w:rsidP="006116DF">
            <w:pP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Inwestor Zastępczy</w:t>
            </w:r>
          </w:p>
        </w:tc>
        <w:tc>
          <w:tcPr>
            <w:tcW w:w="5040" w:type="dxa"/>
            <w:vAlign w:val="center"/>
          </w:tcPr>
          <w:p w14:paraId="12E2C911" w14:textId="77777777" w:rsidR="00232DE6" w:rsidRPr="00801919" w:rsidRDefault="00232DE6" w:rsidP="006116DF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 w:rsidRPr="00801919">
              <w:rPr>
                <w:rFonts w:cs="Arial"/>
                <w:sz w:val="16"/>
                <w:szCs w:val="16"/>
                <w:lang w:val="pl-PL"/>
              </w:rPr>
              <w:t>Poznańskie Inwestycje Miejskie Sp. z o.o.</w:t>
            </w:r>
          </w:p>
          <w:p w14:paraId="21485D61" w14:textId="77777777" w:rsidR="00232DE6" w:rsidRPr="00801919" w:rsidRDefault="00232DE6" w:rsidP="006116DF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 w:rsidRPr="00801919">
              <w:rPr>
                <w:rFonts w:cs="Arial"/>
                <w:sz w:val="16"/>
                <w:szCs w:val="16"/>
                <w:lang w:val="pl-PL"/>
              </w:rPr>
              <w:t>Pl. Wiosny Ludów 2, 61-831 Poznań</w:t>
            </w:r>
          </w:p>
        </w:tc>
        <w:tc>
          <w:tcPr>
            <w:tcW w:w="2520" w:type="dxa"/>
            <w:vAlign w:val="center"/>
          </w:tcPr>
          <w:p w14:paraId="703321A9" w14:textId="77777777" w:rsidR="00232DE6" w:rsidRPr="004C6AFD" w:rsidRDefault="0077599E" w:rsidP="006116DF">
            <w:pPr>
              <w:jc w:val="center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14253DF" wp14:editId="1898809C">
                  <wp:extent cx="522605" cy="243205"/>
                  <wp:effectExtent l="0" t="0" r="0" b="4445"/>
                  <wp:docPr id="2" name="Obraz 3" descr="pim_logo_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im_logo_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E6" w:rsidRPr="00383952" w14:paraId="7CBED9C4" w14:textId="77777777" w:rsidTr="006116DF">
        <w:trPr>
          <w:trHeight w:val="284"/>
        </w:trPr>
        <w:tc>
          <w:tcPr>
            <w:tcW w:w="2088" w:type="dxa"/>
            <w:shd w:val="clear" w:color="auto" w:fill="E6E6E6"/>
            <w:vAlign w:val="center"/>
          </w:tcPr>
          <w:p w14:paraId="1C3D6DDA" w14:textId="77777777" w:rsidR="00232DE6" w:rsidRPr="00E169DB" w:rsidRDefault="00232DE6" w:rsidP="006116DF">
            <w:pP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</w:pPr>
            <w:r w:rsidRPr="00E169DB"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In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żynier Kontraktu</w:t>
            </w:r>
          </w:p>
        </w:tc>
        <w:tc>
          <w:tcPr>
            <w:tcW w:w="5040" w:type="dxa"/>
            <w:vAlign w:val="center"/>
          </w:tcPr>
          <w:p w14:paraId="7BAC0BC0" w14:textId="77777777" w:rsidR="00232DE6" w:rsidRPr="00EC2FB7" w:rsidRDefault="00E63E90" w:rsidP="006116DF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  <w:tc>
          <w:tcPr>
            <w:tcW w:w="2520" w:type="dxa"/>
            <w:vAlign w:val="center"/>
          </w:tcPr>
          <w:p w14:paraId="124BB080" w14:textId="77777777" w:rsidR="00232DE6" w:rsidRPr="00BD6655" w:rsidRDefault="00232DE6" w:rsidP="006116DF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232DE6" w:rsidRPr="00383952" w14:paraId="78BDA3F4" w14:textId="77777777" w:rsidTr="006116DF">
        <w:trPr>
          <w:trHeight w:val="284"/>
        </w:trPr>
        <w:tc>
          <w:tcPr>
            <w:tcW w:w="2088" w:type="dxa"/>
            <w:shd w:val="clear" w:color="auto" w:fill="E6E6E6"/>
            <w:vAlign w:val="center"/>
          </w:tcPr>
          <w:p w14:paraId="40B5280B" w14:textId="77777777" w:rsidR="00232DE6" w:rsidRPr="00E169DB" w:rsidRDefault="00232DE6" w:rsidP="006116DF">
            <w:pPr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</w:pPr>
            <w:r w:rsidRPr="00E169DB"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Wykonawca</w:t>
            </w:r>
          </w:p>
        </w:tc>
        <w:tc>
          <w:tcPr>
            <w:tcW w:w="5040" w:type="dxa"/>
            <w:vAlign w:val="center"/>
          </w:tcPr>
          <w:p w14:paraId="00CE00F2" w14:textId="77777777" w:rsidR="00232DE6" w:rsidRPr="00EC2FB7" w:rsidRDefault="00E63E90" w:rsidP="00E63E90">
            <w:pPr>
              <w:outlineLvl w:val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  <w:tc>
          <w:tcPr>
            <w:tcW w:w="2520" w:type="dxa"/>
            <w:vAlign w:val="center"/>
          </w:tcPr>
          <w:p w14:paraId="7A06FA4F" w14:textId="77777777" w:rsidR="00232DE6" w:rsidRPr="00BD6655" w:rsidRDefault="00232DE6" w:rsidP="006116DF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</w:tbl>
    <w:p w14:paraId="1E47CBBE" w14:textId="77777777" w:rsidR="00626798" w:rsidRPr="00EC2FB7" w:rsidRDefault="000113E5" w:rsidP="002526EA">
      <w:pPr>
        <w:tabs>
          <w:tab w:val="left" w:pos="0"/>
        </w:tabs>
        <w:spacing w:before="240" w:after="120"/>
        <w:jc w:val="center"/>
        <w:rPr>
          <w:rFonts w:cs="Arial"/>
          <w:b/>
          <w:szCs w:val="20"/>
          <w:lang w:val="pl-PL"/>
        </w:rPr>
        <w:sectPr w:rsidR="00626798" w:rsidRPr="00EC2FB7" w:rsidSect="000C6E6A">
          <w:headerReference w:type="default" r:id="rId10"/>
          <w:footerReference w:type="default" r:id="rId11"/>
          <w:type w:val="continuous"/>
          <w:pgSz w:w="11907" w:h="16840" w:code="9"/>
          <w:pgMar w:top="1568" w:right="927" w:bottom="1418" w:left="1418" w:header="180" w:footer="709" w:gutter="0"/>
          <w:cols w:space="708"/>
          <w:docGrid w:linePitch="360"/>
        </w:sectPr>
      </w:pPr>
      <w:r>
        <w:rPr>
          <w:rFonts w:cs="Arial"/>
          <w:b/>
          <w:szCs w:val="20"/>
          <w:lang w:val="pl-PL"/>
        </w:rPr>
        <w:t>Protokół przekazania terenu budowy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374"/>
        <w:gridCol w:w="2544"/>
        <w:gridCol w:w="2370"/>
        <w:gridCol w:w="1573"/>
        <w:gridCol w:w="460"/>
        <w:gridCol w:w="1141"/>
      </w:tblGrid>
      <w:tr w:rsidR="000113E5" w:rsidRPr="00EC2FB7" w14:paraId="3AC31A48" w14:textId="77777777" w:rsidTr="000113E5">
        <w:trPr>
          <w:trHeight w:val="357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5FF47E" w14:textId="77777777" w:rsidR="000113E5" w:rsidRPr="0082310A" w:rsidRDefault="000113E5" w:rsidP="00047E6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544" w:type="dxa"/>
            <w:tcBorders>
              <w:top w:val="nil"/>
              <w:left w:val="nil"/>
            </w:tcBorders>
            <w:vAlign w:val="center"/>
          </w:tcPr>
          <w:p w14:paraId="53334FA7" w14:textId="77777777" w:rsidR="000113E5" w:rsidRPr="00454B07" w:rsidRDefault="000113E5" w:rsidP="00047E66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370" w:type="dxa"/>
            <w:vAlign w:val="center"/>
          </w:tcPr>
          <w:p w14:paraId="72839740" w14:textId="77777777" w:rsidR="000113E5" w:rsidRPr="0082310A" w:rsidRDefault="000113E5" w:rsidP="00047E6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82310A">
              <w:rPr>
                <w:rFonts w:cs="Arial"/>
                <w:b/>
                <w:i/>
                <w:sz w:val="16"/>
                <w:szCs w:val="16"/>
                <w:lang w:val="pl-PL"/>
              </w:rPr>
              <w:t>Miejsce i data wystawienia:</w:t>
            </w:r>
          </w:p>
        </w:tc>
        <w:tc>
          <w:tcPr>
            <w:tcW w:w="1573" w:type="dxa"/>
            <w:vAlign w:val="center"/>
          </w:tcPr>
          <w:p w14:paraId="3D4E6D6F" w14:textId="77777777" w:rsidR="000113E5" w:rsidRPr="00454B07" w:rsidRDefault="000113E5" w:rsidP="00047E66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60" w:type="dxa"/>
            <w:vAlign w:val="center"/>
          </w:tcPr>
          <w:p w14:paraId="04C9067B" w14:textId="77777777" w:rsidR="000113E5" w:rsidRPr="0082310A" w:rsidRDefault="000113E5" w:rsidP="00047E6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82310A">
              <w:rPr>
                <w:rFonts w:cs="Arial"/>
                <w:b/>
                <w:i/>
                <w:sz w:val="16"/>
                <w:szCs w:val="16"/>
                <w:lang w:val="pl-PL"/>
              </w:rPr>
              <w:t>dn.</w:t>
            </w:r>
          </w:p>
        </w:tc>
        <w:tc>
          <w:tcPr>
            <w:tcW w:w="1141" w:type="dxa"/>
            <w:vAlign w:val="center"/>
          </w:tcPr>
          <w:p w14:paraId="2F0A5747" w14:textId="77777777" w:rsidR="000113E5" w:rsidRPr="00454B07" w:rsidRDefault="000113E5" w:rsidP="00047E66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113E5" w:rsidRPr="00EC2FB7" w14:paraId="15502B3A" w14:textId="77777777" w:rsidTr="000113E5">
        <w:trPr>
          <w:trHeight w:val="357"/>
        </w:trPr>
        <w:tc>
          <w:tcPr>
            <w:tcW w:w="1560" w:type="dxa"/>
            <w:gridSpan w:val="2"/>
            <w:vAlign w:val="center"/>
          </w:tcPr>
          <w:p w14:paraId="69D40DAD" w14:textId="77777777" w:rsidR="000113E5" w:rsidRPr="0082310A" w:rsidRDefault="000113E5" w:rsidP="00047E6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Dotyczy</w:t>
            </w:r>
            <w:r w:rsidRPr="0082310A">
              <w:rPr>
                <w:rFonts w:cs="Arial"/>
                <w:b/>
                <w:i/>
                <w:sz w:val="16"/>
                <w:szCs w:val="16"/>
                <w:lang w:val="pl-PL"/>
              </w:rPr>
              <w:t>:</w:t>
            </w:r>
          </w:p>
        </w:tc>
        <w:tc>
          <w:tcPr>
            <w:tcW w:w="8088" w:type="dxa"/>
            <w:gridSpan w:val="5"/>
            <w:vAlign w:val="center"/>
          </w:tcPr>
          <w:p w14:paraId="071D97AB" w14:textId="77777777" w:rsidR="000113E5" w:rsidRPr="00CF7BFB" w:rsidRDefault="000113E5" w:rsidP="00270C7D">
            <w:pPr>
              <w:spacing w:before="60" w:after="60"/>
              <w:rPr>
                <w:rFonts w:cs="Arial"/>
                <w:sz w:val="16"/>
                <w:szCs w:val="16"/>
                <w:highlight w:val="yellow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>Przekazani</w:t>
            </w:r>
            <w:r w:rsidR="00270C7D">
              <w:rPr>
                <w:rFonts w:cs="Arial"/>
                <w:sz w:val="16"/>
                <w:szCs w:val="16"/>
                <w:lang w:val="pl-PL"/>
              </w:rPr>
              <w:t>a</w:t>
            </w: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 terenu budowy</w:t>
            </w:r>
            <w:r w:rsidR="000B650B" w:rsidRPr="00BD6D08">
              <w:rPr>
                <w:rFonts w:cs="Arial"/>
                <w:sz w:val="16"/>
                <w:szCs w:val="16"/>
                <w:lang w:val="pl-PL"/>
              </w:rPr>
              <w:t xml:space="preserve"> przewid</w:t>
            </w:r>
            <w:r w:rsidR="00F233B7" w:rsidRPr="00BD6D08">
              <w:rPr>
                <w:rFonts w:cs="Arial"/>
                <w:sz w:val="16"/>
                <w:szCs w:val="16"/>
                <w:lang w:val="pl-PL"/>
              </w:rPr>
              <w:t xml:space="preserve">zianego do realizacji w okresie zgodnym z umową </w:t>
            </w:r>
            <w:r w:rsidR="000B650B" w:rsidRPr="00BD6D08">
              <w:rPr>
                <w:rFonts w:cs="Arial"/>
                <w:sz w:val="16"/>
                <w:szCs w:val="16"/>
                <w:lang w:val="pl-PL"/>
              </w:rPr>
              <w:t xml:space="preserve">nr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 w:rsidR="00232DE6" w:rsidRPr="00BD6D08">
              <w:rPr>
                <w:rFonts w:cs="Arial"/>
                <w:sz w:val="16"/>
                <w:szCs w:val="16"/>
                <w:lang w:val="pl-PL"/>
              </w:rPr>
              <w:t xml:space="preserve"> z dnia</w:t>
            </w:r>
            <w:r w:rsidR="000B650B" w:rsidRPr="00BD6D08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 (dalej jako: „Umowa”)</w:t>
            </w:r>
            <w:r w:rsidR="000B650B" w:rsidRPr="00BD6D08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853530" w:rsidRPr="00BD6D08">
              <w:rPr>
                <w:rFonts w:cs="Arial"/>
                <w:sz w:val="16"/>
                <w:szCs w:val="16"/>
                <w:lang w:val="pl-PL"/>
              </w:rPr>
              <w:t>zleconego do wykonania zgodnie z przedmiotową Umową</w:t>
            </w:r>
          </w:p>
        </w:tc>
      </w:tr>
      <w:tr w:rsidR="000113E5" w:rsidRPr="004F3A3B" w14:paraId="22F67AED" w14:textId="77777777" w:rsidTr="00047E66">
        <w:tc>
          <w:tcPr>
            <w:tcW w:w="9648" w:type="dxa"/>
            <w:gridSpan w:val="7"/>
          </w:tcPr>
          <w:p w14:paraId="3F971B13" w14:textId="77777777" w:rsidR="000113E5" w:rsidRPr="004F3A3B" w:rsidRDefault="000113E5" w:rsidP="00047E6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4F3A3B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Skład komisji: </w:t>
            </w:r>
          </w:p>
        </w:tc>
      </w:tr>
      <w:tr w:rsidR="006329CE" w:rsidRPr="006329CE" w14:paraId="73A3D16A" w14:textId="77777777" w:rsidTr="00047E66">
        <w:tc>
          <w:tcPr>
            <w:tcW w:w="9648" w:type="dxa"/>
            <w:gridSpan w:val="7"/>
          </w:tcPr>
          <w:p w14:paraId="64D69376" w14:textId="77777777" w:rsidR="006329CE" w:rsidRPr="006329CE" w:rsidRDefault="006329CE" w:rsidP="00087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 w:rsidRPr="006329CE">
              <w:rPr>
                <w:b/>
                <w:bCs/>
                <w:sz w:val="16"/>
                <w:szCs w:val="16"/>
                <w:lang w:val="pl-PL"/>
              </w:rPr>
              <w:t>PRZEKAZUJ</w:t>
            </w:r>
            <w:r w:rsidRPr="006329CE">
              <w:rPr>
                <w:rFonts w:ascii="TimesNewRoman,Bold" w:eastAsia="TimesNewRoman,Bold" w:cs="TimesNewRoman,Bold"/>
                <w:b/>
                <w:bCs/>
                <w:sz w:val="16"/>
                <w:szCs w:val="16"/>
                <w:lang w:val="pl-PL"/>
              </w:rPr>
              <w:t>Ą</w:t>
            </w:r>
            <w:r w:rsidRPr="006329CE">
              <w:rPr>
                <w:b/>
                <w:bCs/>
                <w:sz w:val="16"/>
                <w:szCs w:val="16"/>
                <w:lang w:val="pl-PL"/>
              </w:rPr>
              <w:t>CY</w:t>
            </w:r>
            <w:r w:rsidRPr="006329CE">
              <w:rPr>
                <w:sz w:val="16"/>
                <w:szCs w:val="16"/>
                <w:lang w:val="pl-PL"/>
              </w:rPr>
              <w:t>:</w:t>
            </w:r>
          </w:p>
          <w:p w14:paraId="16E40D02" w14:textId="77777777" w:rsidR="006329CE" w:rsidRPr="00CB7372" w:rsidRDefault="000B650B" w:rsidP="00087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16"/>
                <w:szCs w:val="16"/>
                <w:lang w:val="pl-PL"/>
              </w:rPr>
            </w:pPr>
            <w:r w:rsidRPr="00CB7372">
              <w:rPr>
                <w:b/>
                <w:sz w:val="16"/>
                <w:szCs w:val="16"/>
                <w:lang w:val="pl-PL"/>
              </w:rPr>
              <w:t xml:space="preserve">Zamawiający </w:t>
            </w:r>
            <w:r w:rsidR="006329CE" w:rsidRPr="00CB7372">
              <w:rPr>
                <w:b/>
                <w:sz w:val="16"/>
                <w:szCs w:val="16"/>
                <w:lang w:val="pl-PL"/>
              </w:rPr>
              <w:t>reprezentowany przez :</w:t>
            </w:r>
          </w:p>
          <w:p w14:paraId="45D3B1DC" w14:textId="77777777" w:rsidR="00391895" w:rsidRPr="00CB7372" w:rsidRDefault="00391895" w:rsidP="00391895">
            <w:pPr>
              <w:rPr>
                <w:sz w:val="16"/>
                <w:szCs w:val="16"/>
                <w:lang w:val="pl-PL"/>
              </w:rPr>
            </w:pPr>
            <w:r w:rsidRPr="00CB7372">
              <w:rPr>
                <w:sz w:val="16"/>
                <w:szCs w:val="16"/>
                <w:lang w:val="pl-PL"/>
              </w:rPr>
              <w:t xml:space="preserve">1)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 w:rsidRPr="00CB7372">
              <w:rPr>
                <w:sz w:val="16"/>
                <w:szCs w:val="16"/>
                <w:lang w:val="pl-PL"/>
              </w:rPr>
              <w:t>– Kierownik Projektu</w:t>
            </w:r>
          </w:p>
          <w:p w14:paraId="655B1E3C" w14:textId="77777777" w:rsidR="006329CE" w:rsidRPr="006B3D60" w:rsidRDefault="00391895" w:rsidP="00E63E90">
            <w:pPr>
              <w:rPr>
                <w:sz w:val="16"/>
                <w:szCs w:val="16"/>
                <w:lang w:val="pl-PL"/>
              </w:rPr>
            </w:pPr>
            <w:r w:rsidRPr="00CB7372">
              <w:rPr>
                <w:sz w:val="16"/>
                <w:szCs w:val="16"/>
                <w:lang w:val="pl-PL"/>
              </w:rPr>
              <w:t xml:space="preserve">2)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 w:rsidRPr="00CB7372">
              <w:rPr>
                <w:sz w:val="16"/>
                <w:szCs w:val="16"/>
                <w:lang w:val="pl-PL"/>
              </w:rPr>
              <w:t xml:space="preserve">– </w:t>
            </w:r>
          </w:p>
        </w:tc>
      </w:tr>
      <w:tr w:rsidR="006329CE" w:rsidRPr="006329CE" w14:paraId="6A9C82D6" w14:textId="77777777" w:rsidTr="00047E66">
        <w:tc>
          <w:tcPr>
            <w:tcW w:w="9648" w:type="dxa"/>
            <w:gridSpan w:val="7"/>
          </w:tcPr>
          <w:p w14:paraId="6EA5C5BE" w14:textId="77777777" w:rsidR="006329CE" w:rsidRPr="000B650B" w:rsidRDefault="006329CE" w:rsidP="00087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 w:rsidRPr="000B650B">
              <w:rPr>
                <w:b/>
                <w:bCs/>
                <w:sz w:val="16"/>
                <w:szCs w:val="16"/>
                <w:lang w:val="pl-PL"/>
              </w:rPr>
              <w:t>PRZEJMUJ</w:t>
            </w:r>
            <w:r w:rsidRPr="000B650B">
              <w:rPr>
                <w:rFonts w:ascii="TimesNewRoman,Bold" w:eastAsia="TimesNewRoman,Bold" w:cs="TimesNewRoman,Bold"/>
                <w:b/>
                <w:bCs/>
                <w:sz w:val="16"/>
                <w:szCs w:val="16"/>
                <w:lang w:val="pl-PL"/>
              </w:rPr>
              <w:t>Ą</w:t>
            </w:r>
            <w:r w:rsidRPr="000B650B">
              <w:rPr>
                <w:b/>
                <w:bCs/>
                <w:sz w:val="16"/>
                <w:szCs w:val="16"/>
                <w:lang w:val="pl-PL"/>
              </w:rPr>
              <w:t>CY</w:t>
            </w:r>
            <w:r w:rsidRPr="000B650B">
              <w:rPr>
                <w:sz w:val="16"/>
                <w:szCs w:val="16"/>
                <w:lang w:val="pl-PL"/>
              </w:rPr>
              <w:t>:</w:t>
            </w:r>
          </w:p>
          <w:p w14:paraId="689FFC23" w14:textId="77777777" w:rsidR="006329CE" w:rsidRPr="000B650B" w:rsidRDefault="00185F5D" w:rsidP="00087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Wykonawca</w:t>
            </w:r>
            <w:r w:rsidR="000B650B" w:rsidRPr="000B650B">
              <w:rPr>
                <w:b/>
                <w:sz w:val="16"/>
                <w:szCs w:val="16"/>
                <w:lang w:val="pl-PL"/>
              </w:rPr>
              <w:t xml:space="preserve"> </w:t>
            </w:r>
            <w:r w:rsidR="006329CE" w:rsidRPr="000B650B">
              <w:rPr>
                <w:b/>
                <w:sz w:val="16"/>
                <w:szCs w:val="16"/>
                <w:lang w:val="pl-PL"/>
              </w:rPr>
              <w:t>reprezentowany przez :</w:t>
            </w:r>
          </w:p>
          <w:p w14:paraId="5C98BD21" w14:textId="77777777" w:rsidR="006329CE" w:rsidRPr="000873BA" w:rsidRDefault="006329CE" w:rsidP="003A5DC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 w:rsidRPr="006329CE">
              <w:rPr>
                <w:sz w:val="16"/>
                <w:szCs w:val="16"/>
                <w:lang w:val="pl-PL"/>
              </w:rPr>
              <w:t>1</w:t>
            </w:r>
            <w:r w:rsidR="00FD4A17">
              <w:rPr>
                <w:sz w:val="16"/>
                <w:szCs w:val="16"/>
                <w:lang w:val="pl-PL"/>
              </w:rPr>
              <w:t xml:space="preserve">) </w:t>
            </w:r>
            <w:r w:rsidR="003A5DC3">
              <w:rPr>
                <w:sz w:val="16"/>
                <w:szCs w:val="16"/>
                <w:lang w:val="pl-PL"/>
              </w:rPr>
              <w:t>….</w:t>
            </w:r>
          </w:p>
        </w:tc>
      </w:tr>
      <w:tr w:rsidR="006329CE" w:rsidRPr="006329CE" w14:paraId="590E4DC7" w14:textId="77777777" w:rsidTr="00047E66">
        <w:tc>
          <w:tcPr>
            <w:tcW w:w="9648" w:type="dxa"/>
            <w:gridSpan w:val="7"/>
          </w:tcPr>
          <w:p w14:paraId="11544282" w14:textId="77777777" w:rsidR="006329CE" w:rsidRPr="006329CE" w:rsidRDefault="006329CE" w:rsidP="00087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 w:rsidRPr="006329CE">
              <w:rPr>
                <w:b/>
                <w:bCs/>
                <w:sz w:val="16"/>
                <w:szCs w:val="16"/>
                <w:lang w:val="pl-PL"/>
              </w:rPr>
              <w:t>PRZY UDZIALE PRZEDSTAWICIELI</w:t>
            </w:r>
            <w:r w:rsidRPr="006329CE">
              <w:rPr>
                <w:sz w:val="16"/>
                <w:szCs w:val="16"/>
                <w:lang w:val="pl-PL"/>
              </w:rPr>
              <w:t>:</w:t>
            </w:r>
          </w:p>
          <w:p w14:paraId="688824E1" w14:textId="77777777" w:rsidR="00E63E90" w:rsidRDefault="006329CE" w:rsidP="00E63E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6329CE">
              <w:rPr>
                <w:sz w:val="16"/>
                <w:szCs w:val="16"/>
                <w:lang w:val="pl-PL"/>
              </w:rPr>
              <w:t>Inżynie</w:t>
            </w:r>
            <w:r w:rsidR="000873BA">
              <w:rPr>
                <w:sz w:val="16"/>
                <w:szCs w:val="16"/>
                <w:lang w:val="pl-PL"/>
              </w:rPr>
              <w:t>ra Ko</w:t>
            </w:r>
            <w:r w:rsidR="003A5DC3">
              <w:rPr>
                <w:sz w:val="16"/>
                <w:szCs w:val="16"/>
                <w:lang w:val="pl-PL"/>
              </w:rPr>
              <w:t>ntraktu</w:t>
            </w:r>
            <w:r w:rsidR="000873BA">
              <w:rPr>
                <w:sz w:val="16"/>
                <w:szCs w:val="16"/>
                <w:lang w:val="pl-PL"/>
              </w:rPr>
              <w:t xml:space="preserve">: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 xml:space="preserve">[….] </w:t>
            </w:r>
          </w:p>
          <w:p w14:paraId="49FBB9A8" w14:textId="77777777" w:rsidR="006329CE" w:rsidRPr="00FD4A17" w:rsidRDefault="000873BA" w:rsidP="00E63E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Skład osób współuczestniczących w przekazaniu terenu budowy </w:t>
            </w:r>
            <w:r w:rsidR="006329CE" w:rsidRPr="006329CE">
              <w:rPr>
                <w:sz w:val="16"/>
                <w:szCs w:val="16"/>
                <w:lang w:val="pl-PL"/>
              </w:rPr>
              <w:t>wg zał</w:t>
            </w:r>
            <w:r w:rsidR="006329CE" w:rsidRPr="006329CE">
              <w:rPr>
                <w:rFonts w:ascii="TimesNewRoman" w:cs="TimesNewRoman"/>
                <w:sz w:val="16"/>
                <w:szCs w:val="16"/>
                <w:lang w:val="pl-PL"/>
              </w:rPr>
              <w:t>ą</w:t>
            </w:r>
            <w:r w:rsidR="006329CE" w:rsidRPr="006329CE">
              <w:rPr>
                <w:sz w:val="16"/>
                <w:szCs w:val="16"/>
                <w:lang w:val="pl-PL"/>
              </w:rPr>
              <w:t>czonej listy (</w:t>
            </w:r>
            <w:r w:rsidR="00FD4A17">
              <w:rPr>
                <w:sz w:val="16"/>
                <w:szCs w:val="16"/>
                <w:lang w:val="pl-PL"/>
              </w:rPr>
              <w:t>Z</w:t>
            </w:r>
            <w:r w:rsidR="006329CE" w:rsidRPr="006329CE">
              <w:rPr>
                <w:sz w:val="16"/>
                <w:szCs w:val="16"/>
                <w:lang w:val="pl-PL"/>
              </w:rPr>
              <w:t>ał</w:t>
            </w:r>
            <w:r w:rsidR="006329CE" w:rsidRPr="006329CE">
              <w:rPr>
                <w:rFonts w:ascii="TimesNewRoman" w:cs="TimesNewRoman"/>
                <w:sz w:val="16"/>
                <w:szCs w:val="16"/>
                <w:lang w:val="pl-PL"/>
              </w:rPr>
              <w:t>ą</w:t>
            </w:r>
            <w:r w:rsidR="006329CE" w:rsidRPr="006329CE">
              <w:rPr>
                <w:sz w:val="16"/>
                <w:szCs w:val="16"/>
                <w:lang w:val="pl-PL"/>
              </w:rPr>
              <w:t>cznik</w:t>
            </w:r>
            <w:r>
              <w:rPr>
                <w:sz w:val="16"/>
                <w:szCs w:val="16"/>
                <w:lang w:val="pl-PL"/>
              </w:rPr>
              <w:t xml:space="preserve"> nr </w:t>
            </w:r>
            <w:r w:rsidR="002032DA">
              <w:rPr>
                <w:sz w:val="16"/>
                <w:szCs w:val="16"/>
                <w:lang w:val="pl-PL"/>
              </w:rPr>
              <w:t>1</w:t>
            </w:r>
            <w:r w:rsidR="006329CE" w:rsidRPr="006329CE">
              <w:rPr>
                <w:sz w:val="16"/>
                <w:szCs w:val="16"/>
                <w:lang w:val="pl-PL"/>
              </w:rPr>
              <w:t xml:space="preserve"> do </w:t>
            </w:r>
            <w:r w:rsidR="00FD4A17">
              <w:rPr>
                <w:sz w:val="16"/>
                <w:szCs w:val="16"/>
                <w:lang w:val="pl-PL"/>
              </w:rPr>
              <w:t xml:space="preserve">niniejszego </w:t>
            </w:r>
            <w:r w:rsidR="006329CE" w:rsidRPr="006329CE">
              <w:rPr>
                <w:sz w:val="16"/>
                <w:szCs w:val="16"/>
                <w:lang w:val="pl-PL"/>
              </w:rPr>
              <w:t>protokołu).</w:t>
            </w:r>
          </w:p>
        </w:tc>
      </w:tr>
      <w:tr w:rsidR="000113E5" w:rsidRPr="006329CE" w14:paraId="3E530DD5" w14:textId="77777777" w:rsidTr="00047E66">
        <w:tc>
          <w:tcPr>
            <w:tcW w:w="9648" w:type="dxa"/>
            <w:gridSpan w:val="7"/>
          </w:tcPr>
          <w:p w14:paraId="14CAACC7" w14:textId="77777777" w:rsidR="000113E5" w:rsidRPr="006329CE" w:rsidRDefault="006329CE" w:rsidP="007759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329CE">
              <w:rPr>
                <w:b/>
                <w:sz w:val="16"/>
                <w:szCs w:val="16"/>
                <w:lang w:val="pl-PL"/>
              </w:rPr>
              <w:t>Komisja w wy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>ż</w:t>
            </w:r>
            <w:r w:rsidRPr="006329CE">
              <w:rPr>
                <w:b/>
                <w:sz w:val="16"/>
                <w:szCs w:val="16"/>
                <w:lang w:val="pl-PL"/>
              </w:rPr>
              <w:t>ej wymienionym składzie po przekazaniu dokumentacji technicznej</w:t>
            </w:r>
            <w:r w:rsidR="0077599E">
              <w:rPr>
                <w:b/>
                <w:sz w:val="16"/>
                <w:szCs w:val="16"/>
                <w:lang w:val="pl-PL"/>
              </w:rPr>
              <w:t>,</w:t>
            </w:r>
            <w:r w:rsidRPr="006329CE">
              <w:rPr>
                <w:b/>
                <w:sz w:val="16"/>
                <w:szCs w:val="16"/>
                <w:lang w:val="pl-PL"/>
              </w:rPr>
              <w:t xml:space="preserve"> zapoznaniu si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>ę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 xml:space="preserve"> </w:t>
            </w:r>
            <w:r w:rsidRPr="006329CE">
              <w:rPr>
                <w:b/>
                <w:sz w:val="16"/>
                <w:szCs w:val="16"/>
                <w:lang w:val="pl-PL"/>
              </w:rPr>
              <w:t xml:space="preserve">z warunkami </w:t>
            </w:r>
            <w:r w:rsidR="00E63E90">
              <w:rPr>
                <w:b/>
                <w:sz w:val="16"/>
                <w:szCs w:val="16"/>
                <w:lang w:val="pl-PL"/>
              </w:rPr>
              <w:t xml:space="preserve">                       </w:t>
            </w:r>
            <w:r w:rsidRPr="006329CE">
              <w:rPr>
                <w:b/>
                <w:sz w:val="16"/>
                <w:szCs w:val="16"/>
                <w:lang w:val="pl-PL"/>
              </w:rPr>
              <w:t>i możliwo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>ś</w:t>
            </w:r>
            <w:r w:rsidRPr="006329CE">
              <w:rPr>
                <w:b/>
                <w:sz w:val="16"/>
                <w:szCs w:val="16"/>
                <w:lang w:val="pl-PL"/>
              </w:rPr>
              <w:t>ciami wykonania rob</w:t>
            </w:r>
            <w:r w:rsidR="0077599E">
              <w:rPr>
                <w:b/>
                <w:sz w:val="16"/>
                <w:szCs w:val="16"/>
                <w:lang w:val="pl-PL"/>
              </w:rPr>
              <w:t>ót</w:t>
            </w:r>
            <w:r w:rsidRPr="006329CE">
              <w:rPr>
                <w:b/>
                <w:sz w:val="16"/>
                <w:szCs w:val="16"/>
                <w:lang w:val="pl-PL"/>
              </w:rPr>
              <w:t xml:space="preserve"> w okre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>ś</w:t>
            </w:r>
            <w:r w:rsidRPr="006329CE">
              <w:rPr>
                <w:b/>
                <w:sz w:val="16"/>
                <w:szCs w:val="16"/>
                <w:lang w:val="pl-PL"/>
              </w:rPr>
              <w:t>lonym w umowie terminie</w:t>
            </w:r>
            <w:r w:rsidR="0077599E">
              <w:rPr>
                <w:b/>
                <w:sz w:val="16"/>
                <w:szCs w:val="16"/>
                <w:lang w:val="pl-PL"/>
              </w:rPr>
              <w:t>,</w:t>
            </w:r>
            <w:r w:rsidRPr="006329CE">
              <w:rPr>
                <w:b/>
                <w:sz w:val="16"/>
                <w:szCs w:val="16"/>
                <w:lang w:val="pl-PL"/>
              </w:rPr>
              <w:t xml:space="preserve"> ustaliła co nast</w:t>
            </w:r>
            <w:r w:rsidRPr="006329CE">
              <w:rPr>
                <w:rFonts w:ascii="TimesNewRoman" w:cs="TimesNewRoman"/>
                <w:b/>
                <w:sz w:val="16"/>
                <w:szCs w:val="16"/>
                <w:lang w:val="pl-PL"/>
              </w:rPr>
              <w:t>ę</w:t>
            </w:r>
            <w:r w:rsidRPr="006329CE">
              <w:rPr>
                <w:b/>
                <w:sz w:val="16"/>
                <w:szCs w:val="16"/>
                <w:lang w:val="pl-PL"/>
              </w:rPr>
              <w:t>puje:</w:t>
            </w:r>
          </w:p>
        </w:tc>
      </w:tr>
      <w:tr w:rsidR="000113E5" w14:paraId="261675F1" w14:textId="77777777" w:rsidTr="00047E66">
        <w:tc>
          <w:tcPr>
            <w:tcW w:w="9648" w:type="dxa"/>
            <w:gridSpan w:val="7"/>
          </w:tcPr>
          <w:p w14:paraId="13467F6B" w14:textId="77777777" w:rsidR="000113E5" w:rsidRPr="00B55395" w:rsidRDefault="00E63E90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1</w:t>
            </w:r>
            <w:r w:rsidR="000113E5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 Przedmiot przekazania stanowi:</w:t>
            </w:r>
          </w:p>
          <w:p w14:paraId="1292F9F3" w14:textId="77777777" w:rsidR="000113E5" w:rsidRDefault="006329CE" w:rsidP="003E7ED4">
            <w:pPr>
              <w:tabs>
                <w:tab w:val="right" w:leader="dot" w:pos="9000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Teren przeznaczony pod inwestycje pn. „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 w:rsidR="003A5DC3" w:rsidRPr="003A5DC3">
              <w:rPr>
                <w:rFonts w:cs="Arial"/>
                <w:sz w:val="16"/>
                <w:szCs w:val="16"/>
                <w:lang w:val="pl-PL"/>
              </w:rPr>
              <w:t>”</w:t>
            </w:r>
            <w:r w:rsidR="003A5DC3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0113E5" w:rsidRPr="00B55395">
              <w:rPr>
                <w:rFonts w:cs="Arial"/>
                <w:sz w:val="16"/>
                <w:szCs w:val="16"/>
                <w:lang w:val="pl-PL"/>
              </w:rPr>
              <w:t>położony</w:t>
            </w:r>
            <w:r w:rsidR="00BA1330" w:rsidRPr="00B55395">
              <w:rPr>
                <w:rFonts w:cs="Arial"/>
                <w:sz w:val="16"/>
                <w:szCs w:val="16"/>
                <w:lang w:val="pl-PL"/>
              </w:rPr>
              <w:t xml:space="preserve"> na działkach</w:t>
            </w:r>
            <w:r w:rsidR="003E7ED4">
              <w:rPr>
                <w:rFonts w:cs="Arial"/>
                <w:sz w:val="16"/>
                <w:szCs w:val="16"/>
                <w:lang w:val="pl-PL"/>
              </w:rPr>
              <w:t>:</w:t>
            </w:r>
            <w:r w:rsidR="00BA1330" w:rsidRPr="00B55395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[….].</w:t>
            </w:r>
          </w:p>
          <w:p w14:paraId="2B8B9D18" w14:textId="77777777" w:rsidR="003E7ED4" w:rsidRPr="00B55395" w:rsidRDefault="003E7ED4" w:rsidP="003E7ED4">
            <w:pPr>
              <w:tabs>
                <w:tab w:val="right" w:leader="dot" w:pos="9000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6329CE" w:rsidRPr="00B55395" w14:paraId="38A6DE30" w14:textId="77777777" w:rsidTr="00047E66">
        <w:tc>
          <w:tcPr>
            <w:tcW w:w="9648" w:type="dxa"/>
            <w:gridSpan w:val="7"/>
          </w:tcPr>
          <w:p w14:paraId="46B75852" w14:textId="77777777" w:rsidR="006329CE" w:rsidRPr="00B55395" w:rsidRDefault="00E63E90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2</w:t>
            </w:r>
            <w:r w:rsidR="00B55395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  <w:r w:rsidR="000E4E05">
              <w:rPr>
                <w:rFonts w:cs="Arial"/>
                <w:b/>
                <w:i/>
                <w:sz w:val="16"/>
                <w:szCs w:val="16"/>
                <w:lang w:val="pl-PL"/>
              </w:rPr>
              <w:t>Dokumentacja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projektowa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: </w:t>
            </w:r>
          </w:p>
          <w:p w14:paraId="02C41D5B" w14:textId="77777777" w:rsidR="006329CE" w:rsidRPr="00B55395" w:rsidRDefault="00B55395" w:rsidP="00E63E90">
            <w:pPr>
              <w:rPr>
                <w:rFonts w:cs="Arial"/>
                <w:sz w:val="16"/>
                <w:szCs w:val="16"/>
                <w:lang w:val="pl-PL"/>
              </w:rPr>
            </w:pPr>
            <w:r w:rsidRPr="00232DE6">
              <w:rPr>
                <w:rFonts w:cs="Arial"/>
                <w:sz w:val="16"/>
                <w:szCs w:val="16"/>
                <w:lang w:val="pl-PL"/>
              </w:rPr>
              <w:t>Zamawiający</w:t>
            </w:r>
            <w:r w:rsidR="006329CE" w:rsidRPr="00232DE6">
              <w:rPr>
                <w:rFonts w:cs="Arial"/>
                <w:sz w:val="16"/>
                <w:szCs w:val="16"/>
                <w:lang w:val="pl-PL"/>
              </w:rPr>
              <w:t xml:space="preserve"> przekazał</w:t>
            </w:r>
            <w:r w:rsidR="00E63E90">
              <w:rPr>
                <w:rFonts w:cs="Arial"/>
                <w:sz w:val="16"/>
                <w:szCs w:val="16"/>
                <w:lang w:val="pl-PL"/>
              </w:rPr>
              <w:t xml:space="preserve">, a Wykonawca przejął </w:t>
            </w:r>
            <w:r w:rsidR="006329CE" w:rsidRPr="00232DE6">
              <w:rPr>
                <w:rFonts w:cs="Arial"/>
                <w:sz w:val="16"/>
                <w:szCs w:val="16"/>
                <w:lang w:val="pl-PL"/>
              </w:rPr>
              <w:t xml:space="preserve">dokumentację projektową opracowaną przez: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6329CE" w14:paraId="42127613" w14:textId="77777777" w:rsidTr="00047E66">
        <w:tc>
          <w:tcPr>
            <w:tcW w:w="9648" w:type="dxa"/>
            <w:gridSpan w:val="7"/>
          </w:tcPr>
          <w:p w14:paraId="74A69EC5" w14:textId="77777777" w:rsidR="006329CE" w:rsidRPr="00B55395" w:rsidRDefault="00B55395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4)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  <w:r w:rsidR="000E4E05">
              <w:rPr>
                <w:rFonts w:cs="Arial"/>
                <w:b/>
                <w:i/>
                <w:sz w:val="16"/>
                <w:szCs w:val="16"/>
                <w:lang w:val="pl-PL"/>
              </w:rPr>
              <w:t>Schematy i rysunki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montaż</w:t>
            </w:r>
            <w:r w:rsidR="000E4E0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owe 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na podstawie których przekazuje się teren budowy:</w:t>
            </w:r>
          </w:p>
          <w:p w14:paraId="3725D96A" w14:textId="77777777" w:rsidR="006329CE" w:rsidRPr="00B55395" w:rsidRDefault="006329CE" w:rsidP="003A5D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Przekazana dokumentacja projektowa</w:t>
            </w:r>
            <w:r w:rsidR="006B3D60">
              <w:rPr>
                <w:rFonts w:cs="Arial"/>
                <w:iCs/>
                <w:sz w:val="16"/>
                <w:szCs w:val="16"/>
                <w:lang w:val="pl-PL"/>
              </w:rPr>
              <w:t xml:space="preserve"> jest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obowi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zuj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="006B3D60">
              <w:rPr>
                <w:rFonts w:cs="Arial"/>
                <w:iCs/>
                <w:sz w:val="16"/>
                <w:szCs w:val="16"/>
                <w:lang w:val="pl-PL"/>
              </w:rPr>
              <w:t>ca</w:t>
            </w:r>
            <w:r w:rsidR="003A5DC3">
              <w:rPr>
                <w:rFonts w:cs="Arial"/>
                <w:iCs/>
                <w:sz w:val="16"/>
                <w:szCs w:val="16"/>
                <w:lang w:val="pl-PL"/>
              </w:rPr>
              <w:t>.</w:t>
            </w:r>
          </w:p>
        </w:tc>
      </w:tr>
      <w:tr w:rsidR="006329CE" w14:paraId="69F09087" w14:textId="77777777" w:rsidTr="00047E66">
        <w:tc>
          <w:tcPr>
            <w:tcW w:w="9648" w:type="dxa"/>
            <w:gridSpan w:val="7"/>
          </w:tcPr>
          <w:p w14:paraId="59488414" w14:textId="77777777" w:rsidR="006329CE" w:rsidRPr="00B55395" w:rsidRDefault="00B55395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5)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  <w:r w:rsidR="000E4E05">
              <w:rPr>
                <w:rFonts w:cs="Arial"/>
                <w:b/>
                <w:i/>
                <w:sz w:val="16"/>
                <w:szCs w:val="16"/>
                <w:lang w:val="pl-PL"/>
              </w:rPr>
              <w:t>Główne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osi budowli:</w:t>
            </w:r>
          </w:p>
          <w:p w14:paraId="4DFFD08D" w14:textId="77777777" w:rsidR="006329CE" w:rsidRPr="00B55395" w:rsidRDefault="006329CE" w:rsidP="00B55395">
            <w:pPr>
              <w:autoSpaceDE w:val="0"/>
              <w:autoSpaceDN w:val="0"/>
              <w:adjustRightInd w:val="0"/>
              <w:spacing w:before="60" w:after="60"/>
              <w:rPr>
                <w:rFonts w:eastAsia="TimesNewRoman,Italic"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Osie obiektu budowlanego nale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ż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y wytyczy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ć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zgodnie z przekazan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ym planem sytuacyjnym.</w:t>
            </w:r>
          </w:p>
        </w:tc>
      </w:tr>
      <w:tr w:rsidR="006329CE" w14:paraId="0D886816" w14:textId="77777777" w:rsidTr="00047E66">
        <w:tc>
          <w:tcPr>
            <w:tcW w:w="9648" w:type="dxa"/>
            <w:gridSpan w:val="7"/>
          </w:tcPr>
          <w:p w14:paraId="4CE58D0B" w14:textId="77777777" w:rsidR="006329CE" w:rsidRPr="007B53E4" w:rsidRDefault="00B55395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7B53E4">
              <w:rPr>
                <w:rFonts w:cs="Arial"/>
                <w:b/>
                <w:i/>
                <w:sz w:val="16"/>
                <w:szCs w:val="16"/>
                <w:lang w:val="pl-PL"/>
              </w:rPr>
              <w:t>6)</w:t>
            </w:r>
            <w:r w:rsidR="000E4E05" w:rsidRPr="007B53E4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Dokumentacja prawna</w:t>
            </w:r>
            <w:r w:rsidR="006329CE" w:rsidRPr="007B53E4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:</w:t>
            </w:r>
          </w:p>
          <w:p w14:paraId="1D60BE75" w14:textId="77777777" w:rsidR="006329CE" w:rsidRPr="00B55395" w:rsidRDefault="006329CE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Decyzje:</w:t>
            </w:r>
          </w:p>
          <w:p w14:paraId="237751B7" w14:textId="77777777" w:rsidR="006329CE" w:rsidRDefault="006329CE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- Pozwolenie na budowę nr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  <w:p w14:paraId="3386B0B3" w14:textId="77777777" w:rsidR="00CF7BFB" w:rsidRPr="00B55395" w:rsidRDefault="00CF7BFB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iCs/>
                <w:sz w:val="16"/>
                <w:szCs w:val="16"/>
                <w:lang w:val="pl-PL"/>
              </w:rPr>
              <w:t xml:space="preserve">- Zgłoszenie budowy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>
              <w:rPr>
                <w:rFonts w:cs="Arial"/>
                <w:iCs/>
                <w:sz w:val="16"/>
                <w:szCs w:val="16"/>
                <w:lang w:val="pl-PL"/>
              </w:rPr>
              <w:t xml:space="preserve">. </w:t>
            </w:r>
          </w:p>
          <w:p w14:paraId="513586FD" w14:textId="77777777" w:rsidR="006329CE" w:rsidRPr="00B55395" w:rsidRDefault="006329CE" w:rsidP="003A5D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iCs/>
                <w:sz w:val="16"/>
                <w:szCs w:val="16"/>
                <w:lang w:val="pl-PL"/>
              </w:rPr>
              <w:t xml:space="preserve">- Decyzja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0113E5" w14:paraId="4A810A31" w14:textId="77777777" w:rsidTr="00047E66">
        <w:tc>
          <w:tcPr>
            <w:tcW w:w="9648" w:type="dxa"/>
            <w:gridSpan w:val="7"/>
          </w:tcPr>
          <w:p w14:paraId="450DD51B" w14:textId="77777777" w:rsidR="000113E5" w:rsidRPr="00B55395" w:rsidRDefault="00B5539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7</w:t>
            </w:r>
            <w:r w:rsidR="000113E5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 Punkty poboru i parametry mediów:</w:t>
            </w:r>
          </w:p>
          <w:p w14:paraId="3EB540BB" w14:textId="77777777" w:rsidR="00BA1330" w:rsidRPr="00B55395" w:rsidRDefault="006329CE" w:rsidP="00B55395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Wykonawca ustali we własnym zakresie.</w:t>
            </w:r>
            <w:r w:rsidR="00FC739E" w:rsidRPr="00B55395">
              <w:rPr>
                <w:rFonts w:cs="Arial"/>
                <w:sz w:val="16"/>
                <w:szCs w:val="16"/>
                <w:lang w:val="pl-PL"/>
              </w:rPr>
              <w:t xml:space="preserve">  </w:t>
            </w:r>
          </w:p>
        </w:tc>
      </w:tr>
      <w:tr w:rsidR="00B55395" w14:paraId="5E559F13" w14:textId="77777777" w:rsidTr="00E035CF">
        <w:tc>
          <w:tcPr>
            <w:tcW w:w="9648" w:type="dxa"/>
            <w:gridSpan w:val="7"/>
          </w:tcPr>
          <w:p w14:paraId="5370E5D9" w14:textId="77777777" w:rsidR="00B55395" w:rsidRPr="00B55395" w:rsidRDefault="00B55395" w:rsidP="00E035CF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8</w:t>
            </w: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) 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Place składowania</w:t>
            </w: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:</w:t>
            </w:r>
          </w:p>
          <w:p w14:paraId="2D2E8CD3" w14:textId="77777777" w:rsidR="00B55395" w:rsidRPr="00B55395" w:rsidRDefault="00B55395" w:rsidP="00E035CF">
            <w:pPr>
              <w:numPr>
                <w:ilvl w:val="1"/>
                <w:numId w:val="29"/>
              </w:numPr>
              <w:tabs>
                <w:tab w:val="right" w:leader="dot" w:pos="9000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Miejsce składowania materiałów pochodzących z rozbiórki, miejsce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wywozu odpadów Wykonawca ustali we własnym zakresie</w:t>
            </w:r>
          </w:p>
          <w:p w14:paraId="6DDD5011" w14:textId="77777777" w:rsidR="00B55395" w:rsidRPr="00B55395" w:rsidRDefault="00B55395" w:rsidP="00E035CF">
            <w:pPr>
              <w:numPr>
                <w:ilvl w:val="1"/>
                <w:numId w:val="29"/>
              </w:numPr>
              <w:tabs>
                <w:tab w:val="right" w:leader="dot" w:pos="9000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Miejsce składowania materiałów przeznaczonych do wbudowania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Wykonawca ustali we własnym zakresie</w:t>
            </w:r>
          </w:p>
        </w:tc>
      </w:tr>
      <w:tr w:rsidR="006329CE" w:rsidRPr="00B55395" w14:paraId="64F9C2AF" w14:textId="77777777" w:rsidTr="00047E66">
        <w:tc>
          <w:tcPr>
            <w:tcW w:w="9648" w:type="dxa"/>
            <w:gridSpan w:val="7"/>
          </w:tcPr>
          <w:p w14:paraId="15C48255" w14:textId="77777777" w:rsidR="006329CE" w:rsidRPr="00B55395" w:rsidRDefault="000E4E0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9</w:t>
            </w:r>
            <w:r w:rsidR="00B55395">
              <w:rPr>
                <w:rFonts w:cs="Arial"/>
                <w:b/>
                <w:i/>
                <w:sz w:val="16"/>
                <w:szCs w:val="16"/>
                <w:lang w:val="pl-PL"/>
              </w:rPr>
              <w:t>)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Materiały 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Wykonawcy:</w:t>
            </w:r>
          </w:p>
          <w:p w14:paraId="2EC8B5F8" w14:textId="77777777" w:rsidR="006329CE" w:rsidRPr="00B55395" w:rsidRDefault="006329CE" w:rsidP="0077599E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Wszystkie wbudowywane materiały muszą posiadać dokumenty pozwalające na zastosowanie w budownictwie</w:t>
            </w:r>
            <w:r w:rsidR="0077599E">
              <w:rPr>
                <w:rFonts w:cs="Arial"/>
                <w:sz w:val="16"/>
                <w:szCs w:val="16"/>
                <w:lang w:val="pl-PL"/>
              </w:rPr>
              <w:t>,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 zgodnie z </w:t>
            </w:r>
            <w:r w:rsidR="0077599E">
              <w:rPr>
                <w:rFonts w:cs="Arial"/>
                <w:sz w:val="16"/>
                <w:szCs w:val="16"/>
                <w:lang w:val="pl-PL"/>
              </w:rPr>
              <w:t>U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>stawą Prawo budowlane (deklaracje zgodności, aprobaty techniczne zgodnie z zapisami ST).</w:t>
            </w:r>
          </w:p>
        </w:tc>
      </w:tr>
      <w:tr w:rsidR="006329CE" w14:paraId="12F46630" w14:textId="77777777" w:rsidTr="00047E66">
        <w:tc>
          <w:tcPr>
            <w:tcW w:w="9648" w:type="dxa"/>
            <w:gridSpan w:val="7"/>
          </w:tcPr>
          <w:p w14:paraId="5CAE9A60" w14:textId="77777777" w:rsidR="006329CE" w:rsidRPr="00B55395" w:rsidRDefault="000E4E05" w:rsidP="00B55395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val="pl-PL"/>
              </w:rPr>
              <w:t>10</w:t>
            </w:r>
            <w:r w:rsidR="00B55395" w:rsidRPr="00B55395">
              <w:rPr>
                <w:rFonts w:cs="Arial"/>
                <w:b/>
                <w:i/>
                <w:iCs/>
                <w:sz w:val="16"/>
                <w:szCs w:val="16"/>
                <w:lang w:val="pl-PL"/>
              </w:rPr>
              <w:t xml:space="preserve">) </w:t>
            </w:r>
            <w:r w:rsidR="006329CE" w:rsidRPr="00B55395">
              <w:rPr>
                <w:rFonts w:cs="Arial"/>
                <w:b/>
                <w:i/>
                <w:iCs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U</w:t>
            </w:r>
            <w:r w:rsidR="006329CE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zbrojenia terenu</w:t>
            </w:r>
            <w:r w:rsidR="006329CE" w:rsidRPr="00B55395">
              <w:rPr>
                <w:rFonts w:cs="Arial"/>
                <w:b/>
                <w:i/>
                <w:iCs/>
                <w:sz w:val="16"/>
                <w:szCs w:val="16"/>
                <w:lang w:val="pl-PL"/>
              </w:rPr>
              <w:t>:</w:t>
            </w:r>
          </w:p>
          <w:p w14:paraId="316536CF" w14:textId="77777777" w:rsidR="006329CE" w:rsidRPr="00B55395" w:rsidRDefault="006329CE" w:rsidP="00B5539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Na obiektach i w ich s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siedztwie znajduj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ą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si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ę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urz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dzenia uzbrojenia terenu wg plansz ZUDP.</w:t>
            </w:r>
          </w:p>
        </w:tc>
      </w:tr>
      <w:tr w:rsidR="000113E5" w14:paraId="4FF5EEF3" w14:textId="77777777" w:rsidTr="00047E66">
        <w:tc>
          <w:tcPr>
            <w:tcW w:w="9648" w:type="dxa"/>
            <w:gridSpan w:val="7"/>
          </w:tcPr>
          <w:p w14:paraId="450101C0" w14:textId="77777777" w:rsidR="000113E5" w:rsidRPr="00BD6D08" w:rsidRDefault="000E4E0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b/>
                <w:i/>
                <w:sz w:val="16"/>
                <w:szCs w:val="16"/>
                <w:lang w:val="pl-PL"/>
              </w:rPr>
              <w:t>11</w:t>
            </w:r>
            <w:r w:rsidR="000113E5" w:rsidRPr="00BD6D08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) </w:t>
            </w:r>
            <w:r w:rsidR="00B55395" w:rsidRPr="00BD6D08">
              <w:rPr>
                <w:rFonts w:cs="Arial"/>
                <w:b/>
                <w:i/>
                <w:sz w:val="16"/>
                <w:szCs w:val="16"/>
                <w:lang w:val="pl-PL"/>
              </w:rPr>
              <w:t>Dziennik budowy</w:t>
            </w:r>
            <w:r w:rsidR="000113E5" w:rsidRPr="00BD6D08">
              <w:rPr>
                <w:rFonts w:cs="Arial"/>
                <w:b/>
                <w:i/>
                <w:sz w:val="16"/>
                <w:szCs w:val="16"/>
                <w:lang w:val="pl-PL"/>
              </w:rPr>
              <w:t>:</w:t>
            </w:r>
          </w:p>
          <w:p w14:paraId="52ACF313" w14:textId="77777777" w:rsidR="003D2415" w:rsidRPr="00BD6D08" w:rsidRDefault="00FF556E" w:rsidP="00E63E90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>Przekazane Dzienniki budowy: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0113E5" w14:paraId="75C46F1C" w14:textId="77777777" w:rsidTr="00047E66">
        <w:tc>
          <w:tcPr>
            <w:tcW w:w="9648" w:type="dxa"/>
            <w:gridSpan w:val="7"/>
          </w:tcPr>
          <w:p w14:paraId="28DCD252" w14:textId="77777777" w:rsidR="000113E5" w:rsidRPr="00B55395" w:rsidRDefault="000E4E0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12</w:t>
            </w:r>
            <w:r w:rsidR="000113E5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) Dokumentacja 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budowy:</w:t>
            </w:r>
          </w:p>
          <w:p w14:paraId="3A7D58CC" w14:textId="77777777" w:rsidR="000113E5" w:rsidRPr="00B55395" w:rsidRDefault="000E4E05" w:rsidP="000E4E05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lastRenderedPageBreak/>
              <w:t>Znajdować się będzie w całości w biurze budowy Wykonawcy</w:t>
            </w:r>
          </w:p>
        </w:tc>
      </w:tr>
      <w:tr w:rsidR="00B55395" w14:paraId="41CF956E" w14:textId="77777777" w:rsidTr="00047E66">
        <w:tc>
          <w:tcPr>
            <w:tcW w:w="9648" w:type="dxa"/>
            <w:gridSpan w:val="7"/>
          </w:tcPr>
          <w:p w14:paraId="0BE77FAF" w14:textId="77777777" w:rsidR="00B55395" w:rsidRPr="000E4E05" w:rsidRDefault="000E4E05" w:rsidP="000E4E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lastRenderedPageBreak/>
              <w:t>13)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Pomiary techniczne</w:t>
            </w:r>
            <w:r w:rsidR="00B55395"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>:</w:t>
            </w:r>
          </w:p>
          <w:p w14:paraId="4B1A0F73" w14:textId="77777777" w:rsidR="00B55395" w:rsidRPr="000E4E05" w:rsidRDefault="00B55395" w:rsidP="000E4E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Wykonuje Wykonawca, Zamawiaj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cy może przeprowadzi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ć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pomiary kontrolne.</w:t>
            </w:r>
          </w:p>
        </w:tc>
      </w:tr>
      <w:tr w:rsidR="000E4E05" w14:paraId="7829E95B" w14:textId="77777777" w:rsidTr="00E035CF">
        <w:tc>
          <w:tcPr>
            <w:tcW w:w="9648" w:type="dxa"/>
            <w:gridSpan w:val="7"/>
          </w:tcPr>
          <w:p w14:paraId="53A470F4" w14:textId="77777777" w:rsidR="000E4E05" w:rsidRPr="000E4E05" w:rsidRDefault="000E4E05" w:rsidP="000E4E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>14) Zagospodarowania terenu budowy:</w:t>
            </w:r>
          </w:p>
          <w:p w14:paraId="668E323B" w14:textId="77777777" w:rsidR="000E4E05" w:rsidRPr="000E4E05" w:rsidRDefault="000E4E05" w:rsidP="0077599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Wykonawca sporz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dzi i ustawi tablice informacyjne o tre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ś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ci zgodnej z </w:t>
            </w:r>
            <w:r w:rsidR="0077599E">
              <w:rPr>
                <w:rFonts w:cs="Arial"/>
                <w:iCs/>
                <w:sz w:val="16"/>
                <w:szCs w:val="16"/>
                <w:lang w:val="pl-PL"/>
              </w:rPr>
              <w:t>U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mow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ą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oraz oznakuje budow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ę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zgodnie z obowi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zuj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ą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cymi przepisami.</w:t>
            </w:r>
          </w:p>
        </w:tc>
      </w:tr>
      <w:tr w:rsidR="000113E5" w14:paraId="510FD9E7" w14:textId="77777777" w:rsidTr="00047E66">
        <w:tc>
          <w:tcPr>
            <w:tcW w:w="9648" w:type="dxa"/>
            <w:gridSpan w:val="7"/>
          </w:tcPr>
          <w:p w14:paraId="7AEA45C9" w14:textId="77777777" w:rsidR="000113E5" w:rsidRPr="00B55395" w:rsidRDefault="000E4E0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15</w:t>
            </w:r>
            <w:r w:rsidR="000113E5"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 Zasady i warunki poruszania się na Terenie Budowy (zagrożenie ogniowe, gazowe, ruch drogowy):</w:t>
            </w:r>
          </w:p>
          <w:p w14:paraId="0884286F" w14:textId="77777777" w:rsidR="000E4E05" w:rsidRPr="00B55395" w:rsidRDefault="008E2E2B" w:rsidP="0077599E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Zgodnie z planem B</w:t>
            </w:r>
            <w:r w:rsidR="0077599E">
              <w:rPr>
                <w:rFonts w:cs="Arial"/>
                <w:sz w:val="16"/>
                <w:szCs w:val="16"/>
                <w:lang w:val="pl-PL"/>
              </w:rPr>
              <w:t>I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OZ </w:t>
            </w:r>
            <w:r w:rsidR="00BA1330" w:rsidRPr="00B55395">
              <w:rPr>
                <w:rFonts w:cs="Arial"/>
                <w:sz w:val="16"/>
                <w:szCs w:val="16"/>
                <w:lang w:val="pl-PL"/>
              </w:rPr>
              <w:t xml:space="preserve">oraz </w:t>
            </w:r>
            <w:r w:rsidR="000113E5" w:rsidRPr="00B55395">
              <w:rPr>
                <w:rFonts w:cs="Arial"/>
                <w:sz w:val="16"/>
                <w:szCs w:val="16"/>
                <w:lang w:val="pl-PL"/>
              </w:rPr>
              <w:t>projektami</w:t>
            </w:r>
            <w:r w:rsidR="00BA1330" w:rsidRPr="00B55395">
              <w:rPr>
                <w:rFonts w:cs="Arial"/>
                <w:sz w:val="16"/>
                <w:szCs w:val="16"/>
                <w:lang w:val="pl-PL"/>
              </w:rPr>
              <w:t xml:space="preserve"> tymczasowej</w:t>
            </w:r>
            <w:r w:rsidR="000113E5" w:rsidRPr="00B55395">
              <w:rPr>
                <w:rFonts w:cs="Arial"/>
                <w:sz w:val="16"/>
                <w:szCs w:val="16"/>
                <w:lang w:val="pl-PL"/>
              </w:rPr>
              <w:t xml:space="preserve"> organizacji ruchu</w:t>
            </w:r>
            <w:r w:rsidR="000E4E05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0113E5" w14:paraId="113B6E10" w14:textId="77777777" w:rsidTr="00047E66">
        <w:tc>
          <w:tcPr>
            <w:tcW w:w="9648" w:type="dxa"/>
            <w:gridSpan w:val="7"/>
          </w:tcPr>
          <w:p w14:paraId="682759DE" w14:textId="77777777" w:rsidR="000E4E05" w:rsidRDefault="000113E5" w:rsidP="00B55395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1</w:t>
            </w:r>
            <w:r w:rsidR="008E2E2B">
              <w:rPr>
                <w:rFonts w:cs="Arial"/>
                <w:b/>
                <w:i/>
                <w:sz w:val="16"/>
                <w:szCs w:val="16"/>
                <w:lang w:val="pl-PL"/>
              </w:rPr>
              <w:t>6</w:t>
            </w: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</w:t>
            </w:r>
            <w:r w:rsidR="000E4E0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Zaplecze budowy:</w:t>
            </w: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</w:p>
          <w:p w14:paraId="48AF8984" w14:textId="77777777" w:rsidR="000113E5" w:rsidRPr="00B55395" w:rsidRDefault="000113E5" w:rsidP="002A4EF8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Zaplecze </w:t>
            </w:r>
            <w:r w:rsidR="008E2E2B">
              <w:rPr>
                <w:rFonts w:cs="Arial"/>
                <w:sz w:val="16"/>
                <w:szCs w:val="16"/>
                <w:lang w:val="pl-PL"/>
              </w:rPr>
              <w:t>jest zlokalizowane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 na terenie budowy lub</w:t>
            </w:r>
            <w:r w:rsidR="008E2E2B">
              <w:rPr>
                <w:rFonts w:cs="Arial"/>
                <w:sz w:val="16"/>
                <w:szCs w:val="16"/>
                <w:lang w:val="pl-PL"/>
              </w:rPr>
              <w:t xml:space="preserve"> w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 jej sąsiedztwie, z terminem użytkowalności </w:t>
            </w:r>
            <w:r w:rsidRPr="00B757E4">
              <w:rPr>
                <w:rFonts w:cs="Arial"/>
                <w:sz w:val="16"/>
                <w:szCs w:val="16"/>
                <w:lang w:val="pl-PL"/>
              </w:rPr>
              <w:t xml:space="preserve">do </w:t>
            </w:r>
            <w:r w:rsidR="002A4EF8">
              <w:rPr>
                <w:rFonts w:cs="Arial"/>
                <w:sz w:val="16"/>
                <w:szCs w:val="16"/>
                <w:lang w:val="pl-PL"/>
              </w:rPr>
              <w:t>dnia zakończenia robót</w:t>
            </w:r>
            <w:r w:rsidRPr="00B757E4">
              <w:rPr>
                <w:rFonts w:cs="Arial"/>
                <w:sz w:val="16"/>
                <w:szCs w:val="16"/>
                <w:lang w:val="pl-PL"/>
              </w:rPr>
              <w:t>.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6329CE" w14:paraId="11E0393D" w14:textId="77777777" w:rsidTr="00047E66">
        <w:tc>
          <w:tcPr>
            <w:tcW w:w="9648" w:type="dxa"/>
            <w:gridSpan w:val="7"/>
          </w:tcPr>
          <w:p w14:paraId="2FFA1EE0" w14:textId="77777777" w:rsidR="006329CE" w:rsidRPr="000E4E05" w:rsidRDefault="008E2E2B" w:rsidP="000E4E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17</w:t>
            </w:r>
            <w:r w:rsidR="000E4E05"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>)</w:t>
            </w:r>
            <w:r w:rsidR="006329CE"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W sprawie zagwarantowania interesów osób trzecich:</w:t>
            </w:r>
          </w:p>
          <w:p w14:paraId="297F40A8" w14:textId="77777777" w:rsidR="006329CE" w:rsidRPr="008E2E2B" w:rsidRDefault="006329CE" w:rsidP="00E63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Wykonawca zapewni bezpiecze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>ń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stwo osób trzecich przez odpowiednie oznakowanie</w:t>
            </w:r>
            <w:r w:rsidR="000E4E05">
              <w:rPr>
                <w:rFonts w:cs="Arial"/>
                <w:iCs/>
                <w:sz w:val="16"/>
                <w:szCs w:val="16"/>
                <w:lang w:val="pl-PL"/>
              </w:rPr>
              <w:t xml:space="preserve">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i zabezpieczenie miejsca robót. Wykonawca zapewni pomoc w przejściu przez teren budowy osobom niepełnosprawnym.</w:t>
            </w:r>
            <w:r w:rsidR="000E4E05">
              <w:rPr>
                <w:rFonts w:cs="Arial"/>
                <w:iCs/>
                <w:sz w:val="16"/>
                <w:szCs w:val="16"/>
                <w:lang w:val="pl-PL"/>
              </w:rPr>
              <w:t xml:space="preserve">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Wykonawca przekazuje </w:t>
            </w:r>
            <w:r w:rsidR="00CF7BFB">
              <w:rPr>
                <w:rFonts w:cs="Arial"/>
                <w:iCs/>
                <w:sz w:val="16"/>
                <w:szCs w:val="16"/>
                <w:lang w:val="pl-PL"/>
              </w:rPr>
              <w:t>Zamawiającemu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 BIOZ dla zada</w:t>
            </w:r>
            <w:r w:rsidRPr="00B55395">
              <w:rPr>
                <w:rFonts w:eastAsia="TimesNewRoman,Italic" w:cs="Arial"/>
                <w:iCs/>
                <w:sz w:val="16"/>
                <w:szCs w:val="16"/>
                <w:lang w:val="pl-PL"/>
              </w:rPr>
              <w:t xml:space="preserve">ń 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realizowanych zgodnie z </w:t>
            </w:r>
            <w:r w:rsidR="00E63E90">
              <w:rPr>
                <w:rFonts w:cs="Arial"/>
                <w:iCs/>
                <w:sz w:val="16"/>
                <w:szCs w:val="16"/>
                <w:lang w:val="pl-PL"/>
              </w:rPr>
              <w:t>Umową.</w:t>
            </w:r>
          </w:p>
        </w:tc>
      </w:tr>
      <w:tr w:rsidR="00B55395" w14:paraId="3ED92888" w14:textId="77777777" w:rsidTr="00047E66">
        <w:tc>
          <w:tcPr>
            <w:tcW w:w="9648" w:type="dxa"/>
            <w:gridSpan w:val="7"/>
          </w:tcPr>
          <w:p w14:paraId="62008238" w14:textId="77777777" w:rsidR="00B55395" w:rsidRPr="000E4E05" w:rsidRDefault="008E2E2B" w:rsidP="00B5539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18</w:t>
            </w:r>
            <w:r w:rsidR="000E4E05"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>)</w:t>
            </w:r>
            <w:r w:rsidR="00B55395" w:rsidRPr="000E4E05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Zobowiązania Wykonawcy:</w:t>
            </w:r>
          </w:p>
          <w:p w14:paraId="48908CDD" w14:textId="77777777" w:rsidR="00B55395" w:rsidRPr="00B55395" w:rsidRDefault="00B55395" w:rsidP="00B5539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Wykonawca będzie realizował roboty zgodnie </w:t>
            </w:r>
            <w:r w:rsidR="008E2E2B">
              <w:rPr>
                <w:rFonts w:cs="Arial"/>
                <w:sz w:val="16"/>
                <w:szCs w:val="16"/>
                <w:lang w:val="pl-PL"/>
              </w:rPr>
              <w:t xml:space="preserve">z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Harmonogramem rzeczowo finansowym realizacji Umowy</w:t>
            </w:r>
            <w:r w:rsidR="008E2E2B">
              <w:rPr>
                <w:rFonts w:cs="Arial"/>
                <w:sz w:val="16"/>
                <w:szCs w:val="16"/>
                <w:lang w:val="pl-PL"/>
              </w:rPr>
              <w:t>.</w:t>
            </w:r>
          </w:p>
          <w:p w14:paraId="6C78D10D" w14:textId="77777777" w:rsidR="00B55395" w:rsidRPr="00B55395" w:rsidRDefault="00B55395" w:rsidP="00B5539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l-PL"/>
              </w:rPr>
            </w:pPr>
          </w:p>
          <w:p w14:paraId="71F8C699" w14:textId="77777777" w:rsidR="00B55395" w:rsidRDefault="00B55395" w:rsidP="00B5539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Wykonawca przed rozpoczęciem robót na działkach w pasie drogowym i wymagających zajęcia pasa drogowego, wystąpi</w:t>
            </w:r>
            <w:r w:rsidR="00BD6E36">
              <w:rPr>
                <w:rFonts w:cs="Arial"/>
                <w:sz w:val="16"/>
                <w:szCs w:val="16"/>
                <w:lang w:val="pl-PL"/>
              </w:rPr>
              <w:t>ł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 do zarządcy drogi o wydanie decyzji na zajęcie pasa drogowego.</w:t>
            </w:r>
            <w:r w:rsidR="00BD6E36">
              <w:rPr>
                <w:rFonts w:cs="Arial"/>
                <w:sz w:val="16"/>
                <w:szCs w:val="16"/>
                <w:lang w:val="pl-PL"/>
              </w:rPr>
              <w:t xml:space="preserve"> W odpowiedzi na wniosek </w:t>
            </w:r>
            <w:r w:rsidR="00BD6E36" w:rsidRPr="00CB7372">
              <w:rPr>
                <w:rFonts w:cs="Arial"/>
                <w:sz w:val="16"/>
                <w:szCs w:val="16"/>
                <w:lang w:val="pl-PL"/>
              </w:rPr>
              <w:t>wydano decyzję nr …</w:t>
            </w:r>
            <w:r w:rsidR="00CB7372">
              <w:rPr>
                <w:rFonts w:cs="Arial"/>
                <w:sz w:val="16"/>
                <w:szCs w:val="16"/>
                <w:lang w:val="pl-PL"/>
              </w:rPr>
              <w:t>……………………….</w:t>
            </w:r>
            <w:r w:rsidR="00BD6E36" w:rsidRPr="00CB7372">
              <w:rPr>
                <w:rFonts w:cs="Arial"/>
                <w:sz w:val="16"/>
                <w:szCs w:val="16"/>
                <w:lang w:val="pl-PL"/>
              </w:rPr>
              <w:t xml:space="preserve">.. z dnia </w:t>
            </w:r>
            <w:r w:rsidR="00CB7372">
              <w:rPr>
                <w:rFonts w:cs="Arial"/>
                <w:sz w:val="16"/>
                <w:szCs w:val="16"/>
                <w:lang w:val="pl-PL"/>
              </w:rPr>
              <w:t>……………………………….</w:t>
            </w:r>
            <w:r w:rsidR="00CB7372" w:rsidRPr="00B55395">
              <w:rPr>
                <w:rFonts w:cs="Arial"/>
                <w:sz w:val="16"/>
                <w:szCs w:val="16"/>
                <w:lang w:val="pl-PL"/>
              </w:rPr>
              <w:t>.</w:t>
            </w:r>
            <w:r w:rsidR="00CB3BC5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6FE7C48E" w14:textId="77777777" w:rsidR="000E4E05" w:rsidRPr="00B55395" w:rsidRDefault="000E4E05" w:rsidP="00B5539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l-PL"/>
              </w:rPr>
            </w:pPr>
          </w:p>
          <w:p w14:paraId="296C67DC" w14:textId="77777777" w:rsidR="00B55395" w:rsidRPr="000E4E05" w:rsidRDefault="00B55395" w:rsidP="0077599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sz w:val="16"/>
                <w:szCs w:val="16"/>
                <w:lang w:val="pl-PL"/>
              </w:rPr>
              <w:t>Termin rozpoczęcia robót ustala się na dzie</w:t>
            </w:r>
            <w:r w:rsidR="00BD6E36">
              <w:rPr>
                <w:rFonts w:cs="Arial"/>
                <w:sz w:val="16"/>
                <w:szCs w:val="16"/>
                <w:lang w:val="pl-PL"/>
              </w:rPr>
              <w:t>ń</w:t>
            </w:r>
            <w:r w:rsidR="001B75F0">
              <w:rPr>
                <w:rFonts w:cs="Arial"/>
                <w:sz w:val="16"/>
                <w:szCs w:val="16"/>
                <w:lang w:val="pl-PL"/>
              </w:rPr>
              <w:t xml:space="preserve"> ……………………………….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 xml:space="preserve">. z terminem zakończenia jak w </w:t>
            </w:r>
            <w:r w:rsidR="0077599E">
              <w:rPr>
                <w:rFonts w:cs="Arial"/>
                <w:sz w:val="16"/>
                <w:szCs w:val="16"/>
                <w:lang w:val="pl-PL"/>
              </w:rPr>
              <w:t>U</w:t>
            </w:r>
            <w:r w:rsidRPr="00B55395">
              <w:rPr>
                <w:rFonts w:cs="Arial"/>
                <w:sz w:val="16"/>
                <w:szCs w:val="16"/>
                <w:lang w:val="pl-PL"/>
              </w:rPr>
              <w:t>mowie.</w:t>
            </w:r>
          </w:p>
        </w:tc>
      </w:tr>
      <w:tr w:rsidR="00B55395" w14:paraId="06202CAA" w14:textId="77777777" w:rsidTr="00047E66">
        <w:tc>
          <w:tcPr>
            <w:tcW w:w="9648" w:type="dxa"/>
            <w:gridSpan w:val="7"/>
          </w:tcPr>
          <w:p w14:paraId="2BF4B96E" w14:textId="77777777" w:rsidR="00B55395" w:rsidRPr="00B55395" w:rsidRDefault="008E2E2B" w:rsidP="000E4E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19</w:t>
            </w:r>
            <w:r w:rsidR="000E4E05">
              <w:rPr>
                <w:rFonts w:cs="Arial"/>
                <w:b/>
                <w:sz w:val="16"/>
                <w:szCs w:val="16"/>
                <w:lang w:val="pl-PL"/>
              </w:rPr>
              <w:t>) Podwykonawcy</w:t>
            </w:r>
            <w:r w:rsidR="00B55395" w:rsidRPr="00B55395">
              <w:rPr>
                <w:rFonts w:cs="Arial"/>
                <w:b/>
                <w:sz w:val="16"/>
                <w:szCs w:val="16"/>
                <w:lang w:val="pl-PL"/>
              </w:rPr>
              <w:t>:</w:t>
            </w:r>
          </w:p>
          <w:p w14:paraId="667A8A80" w14:textId="77777777" w:rsidR="00B55395" w:rsidRPr="000E4E05" w:rsidRDefault="00B55395" w:rsidP="00E63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 xml:space="preserve">Zgodnie z zapisami </w:t>
            </w:r>
            <w:r w:rsidR="00E63E90">
              <w:rPr>
                <w:rFonts w:cs="Arial"/>
                <w:iCs/>
                <w:sz w:val="16"/>
                <w:szCs w:val="16"/>
                <w:lang w:val="pl-PL"/>
              </w:rPr>
              <w:t>U</w:t>
            </w:r>
            <w:r w:rsidRPr="00B55395">
              <w:rPr>
                <w:rFonts w:cs="Arial"/>
                <w:iCs/>
                <w:sz w:val="16"/>
                <w:szCs w:val="16"/>
                <w:lang w:val="pl-PL"/>
              </w:rPr>
              <w:t>mowy.</w:t>
            </w:r>
          </w:p>
        </w:tc>
      </w:tr>
      <w:tr w:rsidR="00B55395" w14:paraId="2219DF59" w14:textId="77777777" w:rsidTr="00047E66">
        <w:tc>
          <w:tcPr>
            <w:tcW w:w="9648" w:type="dxa"/>
            <w:gridSpan w:val="7"/>
          </w:tcPr>
          <w:p w14:paraId="1B5E3945" w14:textId="77777777" w:rsidR="00B55395" w:rsidRPr="00B55395" w:rsidRDefault="00CB3BC5" w:rsidP="00CB3B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20)</w:t>
            </w:r>
            <w:r w:rsidR="00B55395" w:rsidRPr="00B55395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Uczestnicy procesu inwestycyjnego</w:t>
            </w:r>
            <w:r w:rsidR="00B55395" w:rsidRPr="00B55395">
              <w:rPr>
                <w:rFonts w:cs="Arial"/>
                <w:b/>
                <w:sz w:val="16"/>
                <w:szCs w:val="16"/>
                <w:lang w:val="pl-PL"/>
              </w:rPr>
              <w:t>.</w:t>
            </w:r>
          </w:p>
          <w:p w14:paraId="08C7D8CC" w14:textId="77777777" w:rsidR="00CB3BC5" w:rsidRPr="00BD6D08" w:rsidRDefault="00CB3BC5" w:rsidP="00CB3B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Osoba odpowiedzialna z ramienia Zamawiającego: Kierownik Projektu –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  <w:r w:rsidR="00C861C7" w:rsidRPr="00BD6D08">
              <w:rPr>
                <w:rFonts w:cs="Arial"/>
                <w:sz w:val="16"/>
                <w:szCs w:val="16"/>
                <w:lang w:val="pl-PL"/>
              </w:rPr>
              <w:t>.</w:t>
            </w:r>
          </w:p>
          <w:p w14:paraId="75D4BD95" w14:textId="77777777" w:rsidR="00EE0276" w:rsidRPr="00BD6E36" w:rsidRDefault="00B55395" w:rsidP="00E63E90">
            <w:pPr>
              <w:outlineLvl w:val="0"/>
              <w:rPr>
                <w:rFonts w:cs="Arial"/>
                <w:sz w:val="16"/>
                <w:szCs w:val="16"/>
                <w:highlight w:val="yellow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Ze strony Zamawiającego nadzór nad realizacją 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>K</w:t>
            </w: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ontraktu pełni 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>Inżynier Ko</w:t>
            </w:r>
            <w:r w:rsidR="00D353FA" w:rsidRPr="00BD6D08">
              <w:rPr>
                <w:rFonts w:cs="Arial"/>
                <w:sz w:val="16"/>
                <w:szCs w:val="16"/>
                <w:lang w:val="pl-PL"/>
              </w:rPr>
              <w:t>ntraktu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 xml:space="preserve"> wraz z zespołem</w:t>
            </w: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 Inspektorów nadzoru inwestorskiego</w:t>
            </w:r>
            <w:r w:rsidRPr="00BD6D08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 xml:space="preserve">oraz pozostałymi Specjalistami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 xml:space="preserve">[….] </w:t>
            </w:r>
            <w:r w:rsidR="00801482" w:rsidRPr="00BD6D08">
              <w:rPr>
                <w:rFonts w:cs="Arial"/>
                <w:sz w:val="16"/>
                <w:szCs w:val="16"/>
                <w:lang w:val="pl-PL"/>
              </w:rPr>
              <w:t>w składzie: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[….].</w:t>
            </w:r>
          </w:p>
          <w:p w14:paraId="7D79F529" w14:textId="77777777" w:rsidR="00B55395" w:rsidRPr="00BD6D08" w:rsidRDefault="00B55395" w:rsidP="00CB3B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Nadzór autorski nad realizacją 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 xml:space="preserve">Kontraktu sprawuje: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  <w:p w14:paraId="4ABF25CC" w14:textId="77777777" w:rsidR="00B55395" w:rsidRPr="00CB3BC5" w:rsidRDefault="00B55395" w:rsidP="00D353F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BD6D08">
              <w:rPr>
                <w:rFonts w:cs="Arial"/>
                <w:sz w:val="16"/>
                <w:szCs w:val="16"/>
                <w:lang w:val="pl-PL"/>
              </w:rPr>
              <w:t xml:space="preserve">Ze strony Wykonawcy za realizację 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>K</w:t>
            </w:r>
            <w:r w:rsidRPr="00BD6D08">
              <w:rPr>
                <w:rFonts w:cs="Arial"/>
                <w:sz w:val="16"/>
                <w:szCs w:val="16"/>
                <w:lang w:val="pl-PL"/>
              </w:rPr>
              <w:t>ontraktu odpowiedzialni będą: Kierownik budowy –</w:t>
            </w:r>
            <w:r w:rsidR="00CB3BC5" w:rsidRPr="00BD6D08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C77356" w14:paraId="155CAB2C" w14:textId="77777777" w:rsidTr="00047E66">
        <w:tc>
          <w:tcPr>
            <w:tcW w:w="9648" w:type="dxa"/>
            <w:gridSpan w:val="7"/>
          </w:tcPr>
          <w:p w14:paraId="559A23CF" w14:textId="77777777" w:rsidR="00C77356" w:rsidRPr="00E63E90" w:rsidRDefault="00C77356" w:rsidP="00C77356">
            <w:pPr>
              <w:spacing w:before="60" w:after="60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>21</w:t>
            </w:r>
            <w:r w:rsidRPr="00B55395">
              <w:rPr>
                <w:rFonts w:cs="Arial"/>
                <w:b/>
                <w:i/>
                <w:sz w:val="16"/>
                <w:szCs w:val="16"/>
                <w:lang w:val="pl-PL"/>
              </w:rPr>
              <w:t>) Inne uwagi:</w:t>
            </w:r>
            <w:r w:rsidR="00E63E90"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  <w:r w:rsidR="00E63E90">
              <w:rPr>
                <w:rFonts w:cs="Arial"/>
                <w:sz w:val="16"/>
                <w:szCs w:val="16"/>
                <w:lang w:val="pl-PL"/>
              </w:rPr>
              <w:t>[….]</w:t>
            </w:r>
          </w:p>
        </w:tc>
      </w:tr>
      <w:tr w:rsidR="00C77356" w:rsidRPr="00CB3BC5" w14:paraId="135261E5" w14:textId="77777777" w:rsidTr="00E035CF">
        <w:tc>
          <w:tcPr>
            <w:tcW w:w="9648" w:type="dxa"/>
            <w:gridSpan w:val="7"/>
          </w:tcPr>
          <w:p w14:paraId="1F1F6AD6" w14:textId="77777777" w:rsidR="00C77356" w:rsidRPr="00CB3BC5" w:rsidRDefault="00C77356" w:rsidP="00C7735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Z dniem </w:t>
            </w:r>
            <w:r w:rsidRPr="00CB7372">
              <w:rPr>
                <w:rFonts w:cs="Arial"/>
                <w:b/>
                <w:sz w:val="16"/>
                <w:szCs w:val="16"/>
                <w:lang w:val="pl-PL"/>
              </w:rPr>
              <w:t>………………………………..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CB3BC5">
              <w:rPr>
                <w:rFonts w:cs="Arial"/>
                <w:b/>
                <w:sz w:val="16"/>
                <w:szCs w:val="16"/>
                <w:lang w:val="pl-PL"/>
              </w:rPr>
              <w:t xml:space="preserve">Inwestor przekazuje, a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Wykonawca przejmuje plac budowy </w:t>
            </w:r>
            <w:r w:rsidRPr="00CB3BC5">
              <w:rPr>
                <w:rFonts w:cs="Arial"/>
                <w:b/>
                <w:sz w:val="16"/>
                <w:szCs w:val="16"/>
                <w:lang w:val="pl-PL"/>
              </w:rPr>
              <w:t>odpowiada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jąc</w:t>
            </w:r>
            <w:r w:rsidRPr="00CB3BC5">
              <w:rPr>
                <w:rFonts w:cs="Arial"/>
                <w:b/>
                <w:sz w:val="16"/>
                <w:szCs w:val="16"/>
                <w:lang w:val="pl-PL"/>
              </w:rPr>
              <w:t xml:space="preserve"> za stan urządzeń na przejętym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terenie oraz</w:t>
            </w:r>
            <w:r w:rsidRPr="00CB3BC5">
              <w:rPr>
                <w:rFonts w:cs="Arial"/>
                <w:b/>
                <w:sz w:val="16"/>
                <w:szCs w:val="16"/>
                <w:lang w:val="pl-PL"/>
              </w:rPr>
              <w:t xml:space="preserve"> przejmuje na siebie obowiązki zarządcy przejętego terenu.</w:t>
            </w:r>
          </w:p>
        </w:tc>
      </w:tr>
      <w:tr w:rsidR="00C77356" w:rsidRPr="00B55395" w14:paraId="54B610EB" w14:textId="77777777" w:rsidTr="00047E66">
        <w:tc>
          <w:tcPr>
            <w:tcW w:w="9648" w:type="dxa"/>
            <w:gridSpan w:val="7"/>
          </w:tcPr>
          <w:p w14:paraId="5A8252F9" w14:textId="77777777" w:rsidR="00C77356" w:rsidRPr="00B55395" w:rsidRDefault="00C77356" w:rsidP="00C7735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b/>
                <w:sz w:val="16"/>
                <w:szCs w:val="16"/>
                <w:lang w:val="pl-PL"/>
              </w:rPr>
              <w:t>Na tym protokół zakończono i po odczytaniu podpisano.</w:t>
            </w:r>
          </w:p>
        </w:tc>
      </w:tr>
      <w:tr w:rsidR="00C77356" w14:paraId="7BD37AC7" w14:textId="77777777" w:rsidTr="00047E66">
        <w:tc>
          <w:tcPr>
            <w:tcW w:w="9648" w:type="dxa"/>
            <w:gridSpan w:val="7"/>
            <w:vAlign w:val="center"/>
          </w:tcPr>
          <w:p w14:paraId="67B3E7E0" w14:textId="77777777" w:rsidR="00C77356" w:rsidRPr="00B55395" w:rsidRDefault="00C77356" w:rsidP="00C77356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55395">
              <w:rPr>
                <w:rFonts w:cs="Arial"/>
                <w:b/>
                <w:sz w:val="16"/>
                <w:szCs w:val="16"/>
                <w:lang w:val="pl-PL"/>
              </w:rPr>
              <w:t>PODPISY</w:t>
            </w:r>
          </w:p>
        </w:tc>
      </w:tr>
      <w:tr w:rsidR="00C77356" w:rsidRPr="006329CE" w14:paraId="70773591" w14:textId="77777777" w:rsidTr="00E035CF">
        <w:tc>
          <w:tcPr>
            <w:tcW w:w="9648" w:type="dxa"/>
            <w:gridSpan w:val="7"/>
          </w:tcPr>
          <w:p w14:paraId="7B1A0E8A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 w:rsidRPr="006329CE">
              <w:rPr>
                <w:b/>
                <w:bCs/>
                <w:sz w:val="16"/>
                <w:szCs w:val="16"/>
                <w:lang w:val="pl-PL"/>
              </w:rPr>
              <w:t>PRZEKAZUJ</w:t>
            </w:r>
            <w:r w:rsidRPr="006329CE">
              <w:rPr>
                <w:rFonts w:ascii="TimesNewRoman,Bold" w:eastAsia="TimesNewRoman,Bold" w:cs="TimesNewRoman,Bold"/>
                <w:b/>
                <w:bCs/>
                <w:sz w:val="16"/>
                <w:szCs w:val="16"/>
                <w:lang w:val="pl-PL"/>
              </w:rPr>
              <w:t>Ą</w:t>
            </w:r>
            <w:r w:rsidRPr="006329CE">
              <w:rPr>
                <w:b/>
                <w:bCs/>
                <w:sz w:val="16"/>
                <w:szCs w:val="16"/>
                <w:lang w:val="pl-PL"/>
              </w:rPr>
              <w:t>CY</w:t>
            </w:r>
            <w:r w:rsidRPr="006329CE">
              <w:rPr>
                <w:sz w:val="16"/>
                <w:szCs w:val="16"/>
                <w:lang w:val="pl-PL"/>
              </w:rPr>
              <w:t>:</w:t>
            </w:r>
          </w:p>
          <w:p w14:paraId="31ACB3DA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497C8571" w14:textId="77777777" w:rsidR="00C77356" w:rsidRPr="006329CE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49181252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1) ………………………………………..</w:t>
            </w:r>
          </w:p>
          <w:p w14:paraId="3B83BE90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48326DEF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51B03893" w14:textId="77777777" w:rsidR="00C77356" w:rsidRPr="00FD4A17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2) ………………………………………..</w:t>
            </w:r>
          </w:p>
        </w:tc>
      </w:tr>
      <w:tr w:rsidR="00C77356" w:rsidRPr="006329CE" w14:paraId="22D80F1A" w14:textId="77777777" w:rsidTr="00E035CF">
        <w:tc>
          <w:tcPr>
            <w:tcW w:w="9648" w:type="dxa"/>
            <w:gridSpan w:val="7"/>
          </w:tcPr>
          <w:p w14:paraId="284EF789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PRZEJM</w:t>
            </w:r>
            <w:r w:rsidRPr="006329CE">
              <w:rPr>
                <w:b/>
                <w:bCs/>
                <w:sz w:val="16"/>
                <w:szCs w:val="16"/>
                <w:lang w:val="pl-PL"/>
              </w:rPr>
              <w:t>UJ</w:t>
            </w:r>
            <w:r w:rsidRPr="006329CE">
              <w:rPr>
                <w:rFonts w:ascii="TimesNewRoman,Bold" w:eastAsia="TimesNewRoman,Bold" w:cs="TimesNewRoman,Bold"/>
                <w:b/>
                <w:bCs/>
                <w:sz w:val="16"/>
                <w:szCs w:val="16"/>
                <w:lang w:val="pl-PL"/>
              </w:rPr>
              <w:t>Ą</w:t>
            </w:r>
            <w:r w:rsidRPr="006329CE">
              <w:rPr>
                <w:b/>
                <w:bCs/>
                <w:sz w:val="16"/>
                <w:szCs w:val="16"/>
                <w:lang w:val="pl-PL"/>
              </w:rPr>
              <w:t>CY</w:t>
            </w:r>
            <w:r w:rsidRPr="006329CE">
              <w:rPr>
                <w:sz w:val="16"/>
                <w:szCs w:val="16"/>
                <w:lang w:val="pl-PL"/>
              </w:rPr>
              <w:t>:</w:t>
            </w:r>
          </w:p>
          <w:p w14:paraId="787AFFFC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21BB4FC0" w14:textId="77777777" w:rsidR="00C77356" w:rsidRPr="006329CE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  <w:p w14:paraId="29EF2D20" w14:textId="77777777" w:rsidR="00C77356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1) ………………………………………..</w:t>
            </w:r>
          </w:p>
          <w:p w14:paraId="57A2FD30" w14:textId="77777777" w:rsidR="00C77356" w:rsidRPr="00FD4A17" w:rsidRDefault="00C77356" w:rsidP="00C773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C77356" w14:paraId="0F387BEB" w14:textId="77777777" w:rsidTr="000113E5">
        <w:trPr>
          <w:trHeight w:val="407"/>
        </w:trPr>
        <w:tc>
          <w:tcPr>
            <w:tcW w:w="1186" w:type="dxa"/>
          </w:tcPr>
          <w:p w14:paraId="55C82B2A" w14:textId="77777777" w:rsidR="00C77356" w:rsidRDefault="00C77356" w:rsidP="00C77356">
            <w:pPr>
              <w:keepNext/>
              <w:spacing w:before="120"/>
              <w:rPr>
                <w:rFonts w:cs="Arial"/>
                <w:sz w:val="16"/>
                <w:szCs w:val="16"/>
                <w:lang w:val="pl-PL"/>
              </w:rPr>
            </w:pPr>
            <w:r w:rsidRPr="004F3A3B">
              <w:rPr>
                <w:rFonts w:cs="Arial"/>
                <w:b/>
                <w:i/>
                <w:sz w:val="16"/>
                <w:szCs w:val="16"/>
                <w:lang w:val="pl-PL"/>
              </w:rPr>
              <w:t>Załączniki</w:t>
            </w:r>
            <w:r>
              <w:rPr>
                <w:rFonts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8462" w:type="dxa"/>
            <w:gridSpan w:val="6"/>
          </w:tcPr>
          <w:p w14:paraId="7B2CD879" w14:textId="77777777" w:rsidR="00C77356" w:rsidRDefault="00C77356" w:rsidP="00C77356">
            <w:pPr>
              <w:keepNext/>
              <w:tabs>
                <w:tab w:val="left" w:pos="433"/>
              </w:tabs>
              <w:spacing w:before="1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1</w:t>
            </w:r>
            <w:r w:rsidRPr="002032DA">
              <w:rPr>
                <w:rFonts w:cs="Arial"/>
                <w:sz w:val="16"/>
                <w:szCs w:val="16"/>
                <w:lang w:val="pl-PL"/>
              </w:rPr>
              <w:t>)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Skład osób współuczestniczących w przekazaniu terenu budowy </w:t>
            </w:r>
          </w:p>
          <w:p w14:paraId="0279A195" w14:textId="77777777" w:rsidR="00C77356" w:rsidRDefault="00C77356" w:rsidP="00C77356">
            <w:pPr>
              <w:keepNext/>
              <w:tabs>
                <w:tab w:val="left" w:pos="433"/>
              </w:tabs>
              <w:spacing w:before="1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2) Mapa z zaznaczonym obszarem przekazania</w:t>
            </w:r>
          </w:p>
        </w:tc>
      </w:tr>
    </w:tbl>
    <w:p w14:paraId="04F68EFD" w14:textId="77777777" w:rsidR="00AA217B" w:rsidRPr="00E928B5" w:rsidRDefault="00AA217B" w:rsidP="00E92399">
      <w:pPr>
        <w:pStyle w:val="Nagwek"/>
        <w:tabs>
          <w:tab w:val="clear" w:pos="4703"/>
          <w:tab w:val="clear" w:pos="9406"/>
        </w:tabs>
        <w:spacing w:before="120"/>
        <w:ind w:left="357"/>
        <w:rPr>
          <w:i/>
          <w:sz w:val="12"/>
          <w:szCs w:val="12"/>
          <w:lang w:val="pl-PL"/>
        </w:rPr>
      </w:pPr>
    </w:p>
    <w:sectPr w:rsidR="00AA217B" w:rsidRPr="00E928B5" w:rsidSect="000C6E6A">
      <w:type w:val="continuous"/>
      <w:pgSz w:w="11907" w:h="16840" w:code="9"/>
      <w:pgMar w:top="1568" w:right="927" w:bottom="1440" w:left="1418" w:header="1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4AEA" w14:textId="77777777" w:rsidR="00605EF3" w:rsidRDefault="00605EF3">
      <w:r>
        <w:separator/>
      </w:r>
    </w:p>
  </w:endnote>
  <w:endnote w:type="continuationSeparator" w:id="0">
    <w:p w14:paraId="76AF67FC" w14:textId="77777777" w:rsidR="00605EF3" w:rsidRDefault="0060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3E7" w14:textId="77777777" w:rsidR="00C80E8D" w:rsidRPr="004C5E01" w:rsidRDefault="00BA1330" w:rsidP="0066472A">
    <w:pPr>
      <w:pStyle w:val="Stopka"/>
      <w:tabs>
        <w:tab w:val="clear" w:pos="4703"/>
        <w:tab w:val="clear" w:pos="8640"/>
        <w:tab w:val="center" w:pos="9540"/>
      </w:tabs>
    </w:pPr>
    <w:r>
      <w:t>Protokół przekazania terenu budowy</w:t>
    </w:r>
    <w:r w:rsidR="00C80E8D">
      <w:tab/>
      <w:t xml:space="preserve">Strona </w:t>
    </w:r>
    <w:r w:rsidR="00C80E8D">
      <w:fldChar w:fldCharType="begin"/>
    </w:r>
    <w:r w:rsidR="00C80E8D">
      <w:instrText xml:space="preserve"> PAGE </w:instrText>
    </w:r>
    <w:r w:rsidR="00C80E8D">
      <w:fldChar w:fldCharType="separate"/>
    </w:r>
    <w:r w:rsidR="0077599E">
      <w:rPr>
        <w:noProof/>
      </w:rPr>
      <w:t>1</w:t>
    </w:r>
    <w:r w:rsidR="00C80E8D">
      <w:fldChar w:fldCharType="end"/>
    </w:r>
    <w:r w:rsidR="00C80E8D">
      <w:t xml:space="preserve"> z </w:t>
    </w:r>
    <w:r w:rsidR="00B101E7">
      <w:fldChar w:fldCharType="begin"/>
    </w:r>
    <w:r w:rsidR="00B101E7">
      <w:instrText xml:space="preserve"> NUMPAGES </w:instrText>
    </w:r>
    <w:r w:rsidR="00B101E7">
      <w:fldChar w:fldCharType="separate"/>
    </w:r>
    <w:r w:rsidR="0077599E">
      <w:rPr>
        <w:noProof/>
      </w:rPr>
      <w:t>2</w:t>
    </w:r>
    <w:r w:rsidR="00B101E7">
      <w:rPr>
        <w:noProof/>
      </w:rPr>
      <w:fldChar w:fldCharType="end"/>
    </w:r>
    <w:r w:rsidR="00C80E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980C" w14:textId="77777777" w:rsidR="00605EF3" w:rsidRDefault="00605EF3">
      <w:r>
        <w:separator/>
      </w:r>
    </w:p>
  </w:footnote>
  <w:footnote w:type="continuationSeparator" w:id="0">
    <w:p w14:paraId="13AA6F07" w14:textId="77777777" w:rsidR="00605EF3" w:rsidRDefault="0060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ADD0" w14:textId="77777777" w:rsidR="00C80E8D" w:rsidRDefault="00391895" w:rsidP="008D408A">
    <w:pPr>
      <w:pStyle w:val="Nagwek"/>
      <w:tabs>
        <w:tab w:val="clear" w:pos="9406"/>
        <w:tab w:val="right" w:pos="8640"/>
      </w:tabs>
      <w:ind w:left="-284" w:firstLine="142"/>
      <w:rPr>
        <w:sz w:val="16"/>
        <w:szCs w:val="16"/>
        <w:lang w:val="pl-PL"/>
      </w:rPr>
    </w:pPr>
    <w:r>
      <w:tab/>
    </w:r>
    <w:r>
      <w:tab/>
    </w:r>
  </w:p>
  <w:p w14:paraId="6B86C3F3" w14:textId="77777777" w:rsidR="00C80E8D" w:rsidRDefault="00C80E8D" w:rsidP="000C6E6A">
    <w:pPr>
      <w:pStyle w:val="Nagwek"/>
      <w:tabs>
        <w:tab w:val="clear" w:pos="9406"/>
        <w:tab w:val="left" w:pos="915"/>
        <w:tab w:val="right" w:pos="8640"/>
      </w:tabs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>
      <w:rPr>
        <w:sz w:val="16"/>
        <w:szCs w:val="16"/>
        <w:lang w:val="pl-PL"/>
      </w:rPr>
      <w:tab/>
    </w:r>
    <w:r>
      <w:rPr>
        <w:sz w:val="16"/>
        <w:szCs w:val="16"/>
        <w:lang w:val="pl-PL"/>
      </w:rPr>
      <w:tab/>
    </w:r>
  </w:p>
  <w:p w14:paraId="2C1834BE" w14:textId="77777777" w:rsidR="00C80E8D" w:rsidRPr="00024534" w:rsidRDefault="00C80E8D" w:rsidP="00E734AB">
    <w:pPr>
      <w:pStyle w:val="Nagwek"/>
      <w:tabs>
        <w:tab w:val="clear" w:pos="9406"/>
        <w:tab w:val="right" w:pos="8640"/>
      </w:tabs>
      <w:jc w:val="right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038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29225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7D6F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F4A0E0A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FFFFFF83"/>
    <w:multiLevelType w:val="singleLevel"/>
    <w:tmpl w:val="E594D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354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045A8"/>
    <w:multiLevelType w:val="hybridMultilevel"/>
    <w:tmpl w:val="1EAA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74CE"/>
    <w:multiLevelType w:val="hybridMultilevel"/>
    <w:tmpl w:val="643CE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6F9"/>
    <w:multiLevelType w:val="hybridMultilevel"/>
    <w:tmpl w:val="DC8A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7EE0"/>
    <w:multiLevelType w:val="hybridMultilevel"/>
    <w:tmpl w:val="F830D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A93"/>
    <w:multiLevelType w:val="hybridMultilevel"/>
    <w:tmpl w:val="70BE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D3C"/>
    <w:multiLevelType w:val="hybridMultilevel"/>
    <w:tmpl w:val="D3D0849C"/>
    <w:lvl w:ilvl="0" w:tplc="0504A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2A5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1D1E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62385F"/>
    <w:multiLevelType w:val="hybridMultilevel"/>
    <w:tmpl w:val="ED463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D41"/>
    <w:multiLevelType w:val="hybridMultilevel"/>
    <w:tmpl w:val="ED463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4B2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82C1C0B"/>
    <w:multiLevelType w:val="hybridMultilevel"/>
    <w:tmpl w:val="E3E66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157C"/>
    <w:multiLevelType w:val="hybridMultilevel"/>
    <w:tmpl w:val="ED463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ECD"/>
    <w:multiLevelType w:val="multilevel"/>
    <w:tmpl w:val="7D9C460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2630AF6"/>
    <w:multiLevelType w:val="hybridMultilevel"/>
    <w:tmpl w:val="F130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D5C"/>
    <w:multiLevelType w:val="multilevel"/>
    <w:tmpl w:val="9B78D64E"/>
    <w:name w:val="GrontmijBullets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22" w15:restartNumberingAfterBreak="0">
    <w:nsid w:val="4C0A6CFE"/>
    <w:multiLevelType w:val="hybridMultilevel"/>
    <w:tmpl w:val="7278F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D820D4"/>
    <w:multiLevelType w:val="hybridMultilevel"/>
    <w:tmpl w:val="568E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08A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D953C8"/>
    <w:multiLevelType w:val="hybridMultilevel"/>
    <w:tmpl w:val="E7E6F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61CF9"/>
    <w:multiLevelType w:val="hybridMultilevel"/>
    <w:tmpl w:val="ED463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25286"/>
    <w:multiLevelType w:val="hybridMultilevel"/>
    <w:tmpl w:val="ED463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51A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4"/>
  </w:num>
  <w:num w:numId="19">
    <w:abstractNumId w:val="13"/>
  </w:num>
  <w:num w:numId="20">
    <w:abstractNumId w:val="16"/>
  </w:num>
  <w:num w:numId="21">
    <w:abstractNumId w:val="12"/>
  </w:num>
  <w:num w:numId="22">
    <w:abstractNumId w:val="21"/>
  </w:num>
  <w:num w:numId="23">
    <w:abstractNumId w:val="11"/>
  </w:num>
  <w:num w:numId="24">
    <w:abstractNumId w:val="26"/>
  </w:num>
  <w:num w:numId="25">
    <w:abstractNumId w:val="15"/>
  </w:num>
  <w:num w:numId="26">
    <w:abstractNumId w:val="18"/>
  </w:num>
  <w:num w:numId="27">
    <w:abstractNumId w:val="14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3"/>
  </w:num>
  <w:num w:numId="32">
    <w:abstractNumId w:val="9"/>
  </w:num>
  <w:num w:numId="33">
    <w:abstractNumId w:val="7"/>
  </w:num>
  <w:num w:numId="34">
    <w:abstractNumId w:val="17"/>
  </w:num>
  <w:num w:numId="35">
    <w:abstractNumId w:val="6"/>
  </w:num>
  <w:num w:numId="36">
    <w:abstractNumId w:val="28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5"/>
    <w:rsid w:val="00003546"/>
    <w:rsid w:val="00007DB7"/>
    <w:rsid w:val="000113E5"/>
    <w:rsid w:val="00013C7B"/>
    <w:rsid w:val="00024534"/>
    <w:rsid w:val="000278F1"/>
    <w:rsid w:val="000439DD"/>
    <w:rsid w:val="00047E66"/>
    <w:rsid w:val="00051FD3"/>
    <w:rsid w:val="000607CC"/>
    <w:rsid w:val="00063B5D"/>
    <w:rsid w:val="000813DC"/>
    <w:rsid w:val="00085835"/>
    <w:rsid w:val="000873BA"/>
    <w:rsid w:val="00096AD5"/>
    <w:rsid w:val="000A04D9"/>
    <w:rsid w:val="000B0AA4"/>
    <w:rsid w:val="000B650B"/>
    <w:rsid w:val="000C052E"/>
    <w:rsid w:val="000C6E6A"/>
    <w:rsid w:val="000D2528"/>
    <w:rsid w:val="000D37E0"/>
    <w:rsid w:val="000D729E"/>
    <w:rsid w:val="000E039D"/>
    <w:rsid w:val="000E36E8"/>
    <w:rsid w:val="000E4E05"/>
    <w:rsid w:val="000E6356"/>
    <w:rsid w:val="000F1D0F"/>
    <w:rsid w:val="000F3A8E"/>
    <w:rsid w:val="00100148"/>
    <w:rsid w:val="00116015"/>
    <w:rsid w:val="00120842"/>
    <w:rsid w:val="00126D1D"/>
    <w:rsid w:val="001273F3"/>
    <w:rsid w:val="00146745"/>
    <w:rsid w:val="001467AF"/>
    <w:rsid w:val="0017417D"/>
    <w:rsid w:val="00175E88"/>
    <w:rsid w:val="00185F5D"/>
    <w:rsid w:val="00186132"/>
    <w:rsid w:val="00190A09"/>
    <w:rsid w:val="00190B91"/>
    <w:rsid w:val="00194499"/>
    <w:rsid w:val="001955F5"/>
    <w:rsid w:val="001A0F77"/>
    <w:rsid w:val="001A1E0B"/>
    <w:rsid w:val="001A3575"/>
    <w:rsid w:val="001B0A70"/>
    <w:rsid w:val="001B2D94"/>
    <w:rsid w:val="001B75F0"/>
    <w:rsid w:val="001C2F7B"/>
    <w:rsid w:val="001C7C9D"/>
    <w:rsid w:val="001E357E"/>
    <w:rsid w:val="001F767E"/>
    <w:rsid w:val="002009BF"/>
    <w:rsid w:val="002032DA"/>
    <w:rsid w:val="00204E19"/>
    <w:rsid w:val="002066E0"/>
    <w:rsid w:val="0022009E"/>
    <w:rsid w:val="00220473"/>
    <w:rsid w:val="00226EBF"/>
    <w:rsid w:val="00232DE6"/>
    <w:rsid w:val="00235463"/>
    <w:rsid w:val="002526EA"/>
    <w:rsid w:val="00267B0B"/>
    <w:rsid w:val="00270C7D"/>
    <w:rsid w:val="00275C5C"/>
    <w:rsid w:val="002A4EF8"/>
    <w:rsid w:val="002B1F99"/>
    <w:rsid w:val="002B35AA"/>
    <w:rsid w:val="002C1096"/>
    <w:rsid w:val="002C547A"/>
    <w:rsid w:val="002D4967"/>
    <w:rsid w:val="002F625C"/>
    <w:rsid w:val="0032728A"/>
    <w:rsid w:val="00343C56"/>
    <w:rsid w:val="00357D73"/>
    <w:rsid w:val="00373FF2"/>
    <w:rsid w:val="00374F2A"/>
    <w:rsid w:val="00383397"/>
    <w:rsid w:val="00385746"/>
    <w:rsid w:val="00391895"/>
    <w:rsid w:val="00394DE5"/>
    <w:rsid w:val="003A3879"/>
    <w:rsid w:val="003A5DC3"/>
    <w:rsid w:val="003B1B47"/>
    <w:rsid w:val="003B6C18"/>
    <w:rsid w:val="003C4D7C"/>
    <w:rsid w:val="003C5B50"/>
    <w:rsid w:val="003C77A1"/>
    <w:rsid w:val="003D2415"/>
    <w:rsid w:val="003D4019"/>
    <w:rsid w:val="003D52C6"/>
    <w:rsid w:val="003E1DDF"/>
    <w:rsid w:val="003E7ED4"/>
    <w:rsid w:val="003F544B"/>
    <w:rsid w:val="00402D35"/>
    <w:rsid w:val="004060DB"/>
    <w:rsid w:val="00413978"/>
    <w:rsid w:val="0042149B"/>
    <w:rsid w:val="0042296B"/>
    <w:rsid w:val="004229AD"/>
    <w:rsid w:val="0042412D"/>
    <w:rsid w:val="00444C6C"/>
    <w:rsid w:val="00447659"/>
    <w:rsid w:val="00454B07"/>
    <w:rsid w:val="00461110"/>
    <w:rsid w:val="00470F65"/>
    <w:rsid w:val="004803AB"/>
    <w:rsid w:val="0048309A"/>
    <w:rsid w:val="004B3FA7"/>
    <w:rsid w:val="004B46AB"/>
    <w:rsid w:val="004C5E01"/>
    <w:rsid w:val="004D1DF5"/>
    <w:rsid w:val="004D3319"/>
    <w:rsid w:val="004D5A95"/>
    <w:rsid w:val="004E318C"/>
    <w:rsid w:val="004E4234"/>
    <w:rsid w:val="004E57EF"/>
    <w:rsid w:val="004F4536"/>
    <w:rsid w:val="004F5CED"/>
    <w:rsid w:val="00503583"/>
    <w:rsid w:val="005110DA"/>
    <w:rsid w:val="005158A2"/>
    <w:rsid w:val="00526279"/>
    <w:rsid w:val="00532CEF"/>
    <w:rsid w:val="005350BD"/>
    <w:rsid w:val="00537A63"/>
    <w:rsid w:val="00540C9A"/>
    <w:rsid w:val="00540EA9"/>
    <w:rsid w:val="00546F15"/>
    <w:rsid w:val="00552C89"/>
    <w:rsid w:val="00556FBA"/>
    <w:rsid w:val="005721E9"/>
    <w:rsid w:val="00576B60"/>
    <w:rsid w:val="00577D0D"/>
    <w:rsid w:val="00591A94"/>
    <w:rsid w:val="005A0E6C"/>
    <w:rsid w:val="005A0FC3"/>
    <w:rsid w:val="005B178B"/>
    <w:rsid w:val="005B24D9"/>
    <w:rsid w:val="005B3AC9"/>
    <w:rsid w:val="005C7033"/>
    <w:rsid w:val="005E00BA"/>
    <w:rsid w:val="005E26CD"/>
    <w:rsid w:val="005F01DF"/>
    <w:rsid w:val="00605EF3"/>
    <w:rsid w:val="006116DF"/>
    <w:rsid w:val="00626798"/>
    <w:rsid w:val="006329CE"/>
    <w:rsid w:val="006506DE"/>
    <w:rsid w:val="0066472A"/>
    <w:rsid w:val="0067347A"/>
    <w:rsid w:val="00680F98"/>
    <w:rsid w:val="00692D5C"/>
    <w:rsid w:val="006A256E"/>
    <w:rsid w:val="006A3547"/>
    <w:rsid w:val="006A76DC"/>
    <w:rsid w:val="006B3D60"/>
    <w:rsid w:val="006C6D72"/>
    <w:rsid w:val="006D397D"/>
    <w:rsid w:val="006E0012"/>
    <w:rsid w:val="006E62DC"/>
    <w:rsid w:val="006F64BE"/>
    <w:rsid w:val="00701F59"/>
    <w:rsid w:val="0072121B"/>
    <w:rsid w:val="007218BC"/>
    <w:rsid w:val="00724777"/>
    <w:rsid w:val="00761E73"/>
    <w:rsid w:val="007633FB"/>
    <w:rsid w:val="0077599E"/>
    <w:rsid w:val="00790F93"/>
    <w:rsid w:val="007921D3"/>
    <w:rsid w:val="00794831"/>
    <w:rsid w:val="007B53E4"/>
    <w:rsid w:val="007C0EF4"/>
    <w:rsid w:val="007F5D3D"/>
    <w:rsid w:val="00800234"/>
    <w:rsid w:val="00801482"/>
    <w:rsid w:val="00821087"/>
    <w:rsid w:val="0082310A"/>
    <w:rsid w:val="00823471"/>
    <w:rsid w:val="00833688"/>
    <w:rsid w:val="00853530"/>
    <w:rsid w:val="00864E11"/>
    <w:rsid w:val="008810D6"/>
    <w:rsid w:val="008973BD"/>
    <w:rsid w:val="00897A2E"/>
    <w:rsid w:val="008A6BBF"/>
    <w:rsid w:val="008B7404"/>
    <w:rsid w:val="008C3CAB"/>
    <w:rsid w:val="008C449A"/>
    <w:rsid w:val="008D408A"/>
    <w:rsid w:val="008D7060"/>
    <w:rsid w:val="008E2E2B"/>
    <w:rsid w:val="008E5E7F"/>
    <w:rsid w:val="008E6B45"/>
    <w:rsid w:val="008F0462"/>
    <w:rsid w:val="009073C8"/>
    <w:rsid w:val="009370A5"/>
    <w:rsid w:val="00940194"/>
    <w:rsid w:val="00952C91"/>
    <w:rsid w:val="00953A94"/>
    <w:rsid w:val="009747AB"/>
    <w:rsid w:val="00984870"/>
    <w:rsid w:val="009A0B58"/>
    <w:rsid w:val="009C1B5E"/>
    <w:rsid w:val="009C303D"/>
    <w:rsid w:val="009C30FA"/>
    <w:rsid w:val="009C3F6E"/>
    <w:rsid w:val="009C578E"/>
    <w:rsid w:val="009D001F"/>
    <w:rsid w:val="009E1681"/>
    <w:rsid w:val="009E38B9"/>
    <w:rsid w:val="009E5F41"/>
    <w:rsid w:val="009E6476"/>
    <w:rsid w:val="009E6CDF"/>
    <w:rsid w:val="009F30C4"/>
    <w:rsid w:val="009F7339"/>
    <w:rsid w:val="00A20372"/>
    <w:rsid w:val="00A24B1D"/>
    <w:rsid w:val="00A256F3"/>
    <w:rsid w:val="00A40E2E"/>
    <w:rsid w:val="00A52772"/>
    <w:rsid w:val="00A5777C"/>
    <w:rsid w:val="00A6073D"/>
    <w:rsid w:val="00A76C4B"/>
    <w:rsid w:val="00A85A09"/>
    <w:rsid w:val="00A9315E"/>
    <w:rsid w:val="00AA217B"/>
    <w:rsid w:val="00AA3D23"/>
    <w:rsid w:val="00AA65AA"/>
    <w:rsid w:val="00AB01D4"/>
    <w:rsid w:val="00AB45E2"/>
    <w:rsid w:val="00AB541C"/>
    <w:rsid w:val="00B05DF3"/>
    <w:rsid w:val="00B101E7"/>
    <w:rsid w:val="00B11854"/>
    <w:rsid w:val="00B1387E"/>
    <w:rsid w:val="00B26F95"/>
    <w:rsid w:val="00B33F00"/>
    <w:rsid w:val="00B351B4"/>
    <w:rsid w:val="00B55395"/>
    <w:rsid w:val="00B634A7"/>
    <w:rsid w:val="00B64407"/>
    <w:rsid w:val="00B757E4"/>
    <w:rsid w:val="00B83F07"/>
    <w:rsid w:val="00B877F7"/>
    <w:rsid w:val="00B91127"/>
    <w:rsid w:val="00B9470F"/>
    <w:rsid w:val="00B949CF"/>
    <w:rsid w:val="00B95E0C"/>
    <w:rsid w:val="00B97D4A"/>
    <w:rsid w:val="00BA1330"/>
    <w:rsid w:val="00BA3293"/>
    <w:rsid w:val="00BA75D8"/>
    <w:rsid w:val="00BA7C04"/>
    <w:rsid w:val="00BC05A5"/>
    <w:rsid w:val="00BD6D08"/>
    <w:rsid w:val="00BD6E36"/>
    <w:rsid w:val="00BF15E1"/>
    <w:rsid w:val="00BF24BA"/>
    <w:rsid w:val="00BF745E"/>
    <w:rsid w:val="00C11100"/>
    <w:rsid w:val="00C12171"/>
    <w:rsid w:val="00C16BE0"/>
    <w:rsid w:val="00C21CB2"/>
    <w:rsid w:val="00C349DD"/>
    <w:rsid w:val="00C361FA"/>
    <w:rsid w:val="00C42466"/>
    <w:rsid w:val="00C57DAE"/>
    <w:rsid w:val="00C611EE"/>
    <w:rsid w:val="00C72633"/>
    <w:rsid w:val="00C756E9"/>
    <w:rsid w:val="00C77356"/>
    <w:rsid w:val="00C80E8D"/>
    <w:rsid w:val="00C813B5"/>
    <w:rsid w:val="00C861C7"/>
    <w:rsid w:val="00CA0495"/>
    <w:rsid w:val="00CA63A5"/>
    <w:rsid w:val="00CB24EA"/>
    <w:rsid w:val="00CB3BC5"/>
    <w:rsid w:val="00CB43AE"/>
    <w:rsid w:val="00CB7372"/>
    <w:rsid w:val="00CC4E19"/>
    <w:rsid w:val="00CD22FF"/>
    <w:rsid w:val="00CE6D78"/>
    <w:rsid w:val="00CF7BFB"/>
    <w:rsid w:val="00D01EA4"/>
    <w:rsid w:val="00D024EF"/>
    <w:rsid w:val="00D02C65"/>
    <w:rsid w:val="00D16DC9"/>
    <w:rsid w:val="00D230E2"/>
    <w:rsid w:val="00D24593"/>
    <w:rsid w:val="00D345FA"/>
    <w:rsid w:val="00D35114"/>
    <w:rsid w:val="00D353FA"/>
    <w:rsid w:val="00D35FD2"/>
    <w:rsid w:val="00D4081B"/>
    <w:rsid w:val="00D90BDE"/>
    <w:rsid w:val="00D97F43"/>
    <w:rsid w:val="00DA45BE"/>
    <w:rsid w:val="00DD101F"/>
    <w:rsid w:val="00DD4008"/>
    <w:rsid w:val="00E016E3"/>
    <w:rsid w:val="00E035CF"/>
    <w:rsid w:val="00E10311"/>
    <w:rsid w:val="00E15704"/>
    <w:rsid w:val="00E15AC7"/>
    <w:rsid w:val="00E23E69"/>
    <w:rsid w:val="00E36609"/>
    <w:rsid w:val="00E63E90"/>
    <w:rsid w:val="00E734AB"/>
    <w:rsid w:val="00E738DF"/>
    <w:rsid w:val="00E76D35"/>
    <w:rsid w:val="00E92399"/>
    <w:rsid w:val="00E928B5"/>
    <w:rsid w:val="00E9426C"/>
    <w:rsid w:val="00E96A54"/>
    <w:rsid w:val="00EC2FB7"/>
    <w:rsid w:val="00ED5EA3"/>
    <w:rsid w:val="00EE0276"/>
    <w:rsid w:val="00EF1406"/>
    <w:rsid w:val="00F030C7"/>
    <w:rsid w:val="00F14A0D"/>
    <w:rsid w:val="00F233B7"/>
    <w:rsid w:val="00F2697B"/>
    <w:rsid w:val="00F325AC"/>
    <w:rsid w:val="00F427A6"/>
    <w:rsid w:val="00F5170A"/>
    <w:rsid w:val="00F67136"/>
    <w:rsid w:val="00F72941"/>
    <w:rsid w:val="00F77E5E"/>
    <w:rsid w:val="00F85CFA"/>
    <w:rsid w:val="00FC0EC0"/>
    <w:rsid w:val="00FC739E"/>
    <w:rsid w:val="00FD4A1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EB05FB"/>
  <w15:chartTrackingRefBased/>
  <w15:docId w15:val="{8F22E790-D479-475C-9C1E-0F6ADA1B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spacing w:before="120" w:after="60"/>
      <w:ind w:left="431" w:hanging="431"/>
      <w:outlineLvl w:val="0"/>
    </w:pPr>
    <w:rPr>
      <w:rFonts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spacing w:before="120" w:after="60"/>
      <w:ind w:left="578" w:hanging="578"/>
      <w:outlineLvl w:val="1"/>
    </w:pPr>
    <w:rPr>
      <w:rFonts w:cs="Arial"/>
      <w:b/>
      <w:b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7"/>
      </w:numPr>
      <w:spacing w:before="120" w:after="60"/>
      <w:outlineLvl w:val="2"/>
    </w:pPr>
    <w:rPr>
      <w:rFonts w:cs="Arial"/>
      <w:sz w:val="22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spacing w:before="120" w:after="60"/>
      <w:ind w:left="862" w:hanging="862"/>
      <w:outlineLvl w:val="3"/>
    </w:pPr>
    <w:rPr>
      <w:rFonts w:ascii="Times New Roman" w:hAnsi="Times New Roman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703"/>
        <w:tab w:val="right" w:pos="9406"/>
      </w:tabs>
    </w:pPr>
  </w:style>
  <w:style w:type="paragraph" w:styleId="Tytu">
    <w:name w:val="Title"/>
    <w:basedOn w:val="Normalny"/>
    <w:qFormat/>
    <w:pPr>
      <w:spacing w:before="240" w:after="240"/>
      <w:jc w:val="center"/>
      <w:outlineLvl w:val="0"/>
    </w:pPr>
    <w:rPr>
      <w:rFonts w:cs="Arial"/>
      <w:b/>
      <w:bCs/>
      <w:kern w:val="28"/>
      <w:sz w:val="32"/>
      <w:szCs w:val="32"/>
      <w:lang w:val="pl-PL"/>
    </w:rPr>
  </w:style>
  <w:style w:type="paragraph" w:styleId="Stopka">
    <w:name w:val="footer"/>
    <w:basedOn w:val="Normalny"/>
    <w:pPr>
      <w:tabs>
        <w:tab w:val="center" w:pos="4703"/>
        <w:tab w:val="right" w:pos="8640"/>
      </w:tabs>
    </w:pPr>
    <w:rPr>
      <w:i/>
      <w:iCs/>
      <w:sz w:val="16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kstangielski">
    <w:name w:val="tekst angielski"/>
    <w:basedOn w:val="Normalny"/>
    <w:pPr>
      <w:spacing w:before="120"/>
    </w:pPr>
  </w:style>
  <w:style w:type="paragraph" w:styleId="Listapunktowana5">
    <w:name w:val="List Bullet 5"/>
    <w:basedOn w:val="Normalny"/>
    <w:autoRedefine/>
    <w:pPr>
      <w:numPr>
        <w:numId w:val="17"/>
      </w:numPr>
    </w:pPr>
  </w:style>
  <w:style w:type="paragraph" w:styleId="Listapunktowana3">
    <w:name w:val="List Bullet 3"/>
    <w:basedOn w:val="Normalny"/>
    <w:autoRedefine/>
    <w:pPr>
      <w:numPr>
        <w:numId w:val="15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6472A"/>
  </w:style>
  <w:style w:type="paragraph" w:customStyle="1" w:styleId="Style5">
    <w:name w:val="Style5"/>
    <w:basedOn w:val="Normalny"/>
    <w:rsid w:val="000C6E6A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Times New Roman" w:hAnsi="Times New Roman"/>
      <w:sz w:val="24"/>
      <w:lang w:val="pl-PL" w:eastAsia="pl-PL"/>
    </w:rPr>
  </w:style>
  <w:style w:type="character" w:customStyle="1" w:styleId="FontStyle60">
    <w:name w:val="Font Style60"/>
    <w:rsid w:val="000C6E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rsid w:val="002B1F99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FontStyle61">
    <w:name w:val="Font Style61"/>
    <w:rsid w:val="002B1F9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2B1F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2B1F99"/>
    <w:rPr>
      <w:color w:val="0000FF"/>
      <w:u w:val="single"/>
    </w:rPr>
  </w:style>
  <w:style w:type="paragraph" w:customStyle="1" w:styleId="Style2">
    <w:name w:val="Style2"/>
    <w:basedOn w:val="Normalny"/>
    <w:rsid w:val="002B1F99"/>
    <w:pPr>
      <w:widowControl w:val="0"/>
      <w:autoSpaceDE w:val="0"/>
      <w:autoSpaceDN w:val="0"/>
      <w:adjustRightInd w:val="0"/>
      <w:spacing w:line="277" w:lineRule="exact"/>
    </w:pPr>
    <w:rPr>
      <w:rFonts w:ascii="Times New Roman" w:hAnsi="Times New Roman"/>
      <w:sz w:val="24"/>
      <w:lang w:val="pl-PL" w:eastAsia="pl-PL"/>
    </w:rPr>
  </w:style>
  <w:style w:type="character" w:customStyle="1" w:styleId="FontStyle54">
    <w:name w:val="Font Style54"/>
    <w:rsid w:val="002B1F9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051FD3"/>
    <w:rPr>
      <w:szCs w:val="20"/>
    </w:rPr>
  </w:style>
  <w:style w:type="character" w:customStyle="1" w:styleId="TekstprzypisukocowegoZnak">
    <w:name w:val="Tekst przypisu końcowego Znak"/>
    <w:link w:val="Tekstprzypisukocowego"/>
    <w:rsid w:val="00051FD3"/>
    <w:rPr>
      <w:rFonts w:ascii="Arial" w:hAnsi="Arial"/>
      <w:lang w:val="en-US" w:eastAsia="en-US"/>
    </w:rPr>
  </w:style>
  <w:style w:type="character" w:styleId="Odwoanieprzypisukocowego">
    <w:name w:val="endnote reference"/>
    <w:rsid w:val="00051FD3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rsid w:val="00B95E0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%20Deskur\Elbl&#261;g\szablon%20pisma%20Elbl&#261;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9955-1E19-41EA-A675-BE8CAD9C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Elbląg</Template>
  <TotalTime>0</TotalTime>
  <Pages>2</Pages>
  <Words>609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Project Title/No</vt:lpstr>
    </vt:vector>
  </TitlesOfParts>
  <Company>grontmij</Company>
  <LinksUpToDate>false</LinksUpToDate>
  <CharactersWithSpaces>4777</CharactersWithSpaces>
  <SharedDoc>false</SharedDoc>
  <HLinks>
    <vt:vector size="6" baseType="variant">
      <vt:variant>
        <vt:i4>3014681</vt:i4>
      </vt:variant>
      <vt:variant>
        <vt:i4>42876</vt:i4>
      </vt:variant>
      <vt:variant>
        <vt:i4>1025</vt:i4>
      </vt:variant>
      <vt:variant>
        <vt:i4>1</vt:i4>
      </vt:variant>
      <vt:variant>
        <vt:lpwstr>cid:image002.jpg@01D403EB.416C9520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Title/No</dc:title>
  <dc:subject/>
  <dc:creator>RG</dc:creator>
  <cp:keywords/>
  <cp:lastModifiedBy>Marzena Kaczmarek</cp:lastModifiedBy>
  <cp:revision>2</cp:revision>
  <cp:lastPrinted>2016-08-16T09:23:00Z</cp:lastPrinted>
  <dcterms:created xsi:type="dcterms:W3CDTF">2021-04-12T13:20:00Z</dcterms:created>
  <dcterms:modified xsi:type="dcterms:W3CDTF">2021-04-12T13:20:00Z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Rough</vt:lpwstr>
  </property>
  <property fmtid="{D5CDD505-2E9C-101B-9397-08002B2CF9AE}" pid="5" name="DocType">
    <vt:lpwstr>90</vt:lpwstr>
  </property>
  <property fmtid="{D5CDD505-2E9C-101B-9397-08002B2CF9AE}" pid="6" name="05 Dokumenty formalne Grontmij Nl">
    <vt:lpwstr/>
  </property>
  <property fmtid="{D5CDD505-2E9C-101B-9397-08002B2CF9AE}" pid="7" name="Subject0">
    <vt:lpwstr>72</vt:lpwstr>
  </property>
</Properties>
</file>